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6" w:rsidRDefault="002E1916" w:rsidP="004D31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размещения:</w:t>
      </w:r>
    </w:p>
    <w:p w:rsidR="002E1916" w:rsidRDefault="002E1916" w:rsidP="007D7B9C">
      <w:pPr>
        <w:jc w:val="center"/>
        <w:rPr>
          <w:rFonts w:ascii="Times New Roman" w:hAnsi="Times New Roman"/>
          <w:sz w:val="28"/>
          <w:szCs w:val="28"/>
        </w:rPr>
      </w:pPr>
    </w:p>
    <w:p w:rsidR="002E1916" w:rsidRDefault="002E1916" w:rsidP="002B2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916" w:rsidRPr="002B286A" w:rsidRDefault="002E1916" w:rsidP="002B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86A">
        <w:rPr>
          <w:rFonts w:ascii="Times New Roman" w:hAnsi="Times New Roman"/>
          <w:b/>
          <w:sz w:val="28"/>
          <w:szCs w:val="28"/>
        </w:rPr>
        <w:t xml:space="preserve">Прокуратура Республики Хакасия проведет «прямую линию» </w:t>
      </w:r>
    </w:p>
    <w:p w:rsidR="002E1916" w:rsidRPr="002B286A" w:rsidRDefault="002E1916" w:rsidP="002B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86A">
        <w:rPr>
          <w:rFonts w:ascii="Times New Roman" w:hAnsi="Times New Roman"/>
          <w:b/>
          <w:sz w:val="28"/>
          <w:szCs w:val="28"/>
        </w:rPr>
        <w:t>по вопросам нарушения прав медицинских работников</w:t>
      </w:r>
    </w:p>
    <w:p w:rsidR="002E1916" w:rsidRDefault="002E1916" w:rsidP="002B2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916" w:rsidRDefault="002E1916" w:rsidP="002B2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7B9C">
        <w:rPr>
          <w:rFonts w:ascii="Times New Roman" w:hAnsi="Times New Roman"/>
          <w:sz w:val="28"/>
          <w:szCs w:val="28"/>
        </w:rPr>
        <w:t xml:space="preserve">И.о. прокурора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B9C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B9C">
        <w:rPr>
          <w:rFonts w:ascii="Times New Roman" w:hAnsi="Times New Roman"/>
          <w:sz w:val="28"/>
          <w:szCs w:val="28"/>
        </w:rPr>
        <w:t xml:space="preserve">Хакасия Мондохонов Андрей Николаевич </w:t>
      </w:r>
      <w:r w:rsidRPr="004D31C2">
        <w:rPr>
          <w:rFonts w:ascii="Times New Roman" w:hAnsi="Times New Roman"/>
          <w:b/>
          <w:sz w:val="28"/>
          <w:szCs w:val="28"/>
        </w:rPr>
        <w:t xml:space="preserve">3 июня </w:t>
      </w:r>
      <w:smartTag w:uri="urn:schemas-microsoft-com:office:smarttags" w:element="metricconverter">
        <w:smartTagPr>
          <w:attr w:name="ProductID" w:val="2020 г"/>
        </w:smartTagPr>
        <w:r w:rsidRPr="004D31C2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4D31C2">
        <w:rPr>
          <w:rFonts w:ascii="Times New Roman" w:hAnsi="Times New Roman"/>
          <w:b/>
          <w:sz w:val="28"/>
          <w:szCs w:val="28"/>
        </w:rPr>
        <w:t>. с 14.00 по 15.00</w:t>
      </w:r>
      <w:r w:rsidRPr="007D7B9C">
        <w:rPr>
          <w:rFonts w:ascii="Times New Roman" w:hAnsi="Times New Roman"/>
          <w:sz w:val="28"/>
          <w:szCs w:val="28"/>
        </w:rPr>
        <w:t xml:space="preserve"> часов проведет «прямую линию» для медицинских и иных работников, которые непосредственно работают с больными коронавирусной инфекцией, и с лицами, находящимися в группе риска, по вопросам обеспечения средствами индивидуальной защиты, а также получения выплат стимулирующего хар</w:t>
      </w:r>
      <w:r>
        <w:rPr>
          <w:rFonts w:ascii="Times New Roman" w:hAnsi="Times New Roman"/>
          <w:sz w:val="28"/>
          <w:szCs w:val="28"/>
        </w:rPr>
        <w:t>актера за особые условия труда.</w:t>
      </w:r>
    </w:p>
    <w:p w:rsidR="002E1916" w:rsidRPr="00D56624" w:rsidRDefault="002E1916" w:rsidP="002B2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Телефон «прямой линии» в г. Абакане:  </w:t>
      </w:r>
      <w:r w:rsidRPr="00D56624">
        <w:rPr>
          <w:rFonts w:ascii="Times New Roman" w:hAnsi="Times New Roman"/>
          <w:b/>
          <w:sz w:val="28"/>
          <w:szCs w:val="28"/>
        </w:rPr>
        <w:t>8-923-397-75</w:t>
      </w:r>
      <w:r>
        <w:rPr>
          <w:rFonts w:ascii="Times New Roman" w:hAnsi="Times New Roman"/>
          <w:b/>
          <w:sz w:val="28"/>
          <w:szCs w:val="28"/>
        </w:rPr>
        <w:t>-</w:t>
      </w:r>
      <w:r w:rsidRPr="00D56624">
        <w:rPr>
          <w:rFonts w:ascii="Times New Roman" w:hAnsi="Times New Roman"/>
          <w:b/>
          <w:sz w:val="28"/>
          <w:szCs w:val="28"/>
        </w:rPr>
        <w:t>17</w:t>
      </w:r>
      <w:bookmarkStart w:id="0" w:name="_GoBack"/>
      <w:bookmarkEnd w:id="0"/>
    </w:p>
    <w:p w:rsidR="002E1916" w:rsidRDefault="002E1916" w:rsidP="007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1916" w:rsidRPr="007D7B9C" w:rsidRDefault="002E1916" w:rsidP="007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1916" w:rsidRPr="00DA2BBC" w:rsidRDefault="002E1916">
      <w:pPr>
        <w:rPr>
          <w:rFonts w:ascii="Times New Roman" w:hAnsi="Times New Roman"/>
          <w:sz w:val="28"/>
          <w:szCs w:val="28"/>
        </w:rPr>
      </w:pPr>
      <w:r w:rsidRPr="00DA2BBC">
        <w:rPr>
          <w:rFonts w:ascii="Times New Roman" w:hAnsi="Times New Roman"/>
          <w:sz w:val="28"/>
          <w:szCs w:val="28"/>
        </w:rPr>
        <w:t>Пресс-служба прокуратуры Республики Хакасия</w:t>
      </w:r>
    </w:p>
    <w:sectPr w:rsidR="002E1916" w:rsidRPr="00DA2BBC" w:rsidSect="000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1F"/>
    <w:rsid w:val="0000029E"/>
    <w:rsid w:val="00001114"/>
    <w:rsid w:val="0000206D"/>
    <w:rsid w:val="000037C5"/>
    <w:rsid w:val="00005173"/>
    <w:rsid w:val="0000626D"/>
    <w:rsid w:val="000065C4"/>
    <w:rsid w:val="00006AB1"/>
    <w:rsid w:val="00011031"/>
    <w:rsid w:val="0001191D"/>
    <w:rsid w:val="00013BB3"/>
    <w:rsid w:val="00013C1A"/>
    <w:rsid w:val="00014139"/>
    <w:rsid w:val="00014F39"/>
    <w:rsid w:val="000165E6"/>
    <w:rsid w:val="00016622"/>
    <w:rsid w:val="00017D77"/>
    <w:rsid w:val="000205F2"/>
    <w:rsid w:val="00020C23"/>
    <w:rsid w:val="00021FC3"/>
    <w:rsid w:val="0002281F"/>
    <w:rsid w:val="00022AA8"/>
    <w:rsid w:val="00022C65"/>
    <w:rsid w:val="00022DBA"/>
    <w:rsid w:val="00025F02"/>
    <w:rsid w:val="0002612A"/>
    <w:rsid w:val="000263DB"/>
    <w:rsid w:val="00026A00"/>
    <w:rsid w:val="00027386"/>
    <w:rsid w:val="000305C3"/>
    <w:rsid w:val="00030816"/>
    <w:rsid w:val="000319EC"/>
    <w:rsid w:val="00031D7F"/>
    <w:rsid w:val="0003338F"/>
    <w:rsid w:val="0003359C"/>
    <w:rsid w:val="000340F1"/>
    <w:rsid w:val="000346E4"/>
    <w:rsid w:val="00037307"/>
    <w:rsid w:val="000429AB"/>
    <w:rsid w:val="000429D0"/>
    <w:rsid w:val="000438DD"/>
    <w:rsid w:val="0004635B"/>
    <w:rsid w:val="00046463"/>
    <w:rsid w:val="00051D28"/>
    <w:rsid w:val="0005248F"/>
    <w:rsid w:val="00052D00"/>
    <w:rsid w:val="00053777"/>
    <w:rsid w:val="000543D7"/>
    <w:rsid w:val="0005447D"/>
    <w:rsid w:val="00056063"/>
    <w:rsid w:val="00056B92"/>
    <w:rsid w:val="00056D10"/>
    <w:rsid w:val="0005769A"/>
    <w:rsid w:val="000577FD"/>
    <w:rsid w:val="000578AB"/>
    <w:rsid w:val="000610B6"/>
    <w:rsid w:val="0006180D"/>
    <w:rsid w:val="00061C4C"/>
    <w:rsid w:val="00062998"/>
    <w:rsid w:val="00062CA0"/>
    <w:rsid w:val="0006436A"/>
    <w:rsid w:val="0006485D"/>
    <w:rsid w:val="00065035"/>
    <w:rsid w:val="00067648"/>
    <w:rsid w:val="00070EAB"/>
    <w:rsid w:val="00070EE6"/>
    <w:rsid w:val="00071245"/>
    <w:rsid w:val="000724CE"/>
    <w:rsid w:val="000724DA"/>
    <w:rsid w:val="000728BC"/>
    <w:rsid w:val="00073097"/>
    <w:rsid w:val="00074F27"/>
    <w:rsid w:val="00076357"/>
    <w:rsid w:val="00076987"/>
    <w:rsid w:val="000769F5"/>
    <w:rsid w:val="00076EFA"/>
    <w:rsid w:val="00077AF9"/>
    <w:rsid w:val="00077D5D"/>
    <w:rsid w:val="0008014C"/>
    <w:rsid w:val="00081EE1"/>
    <w:rsid w:val="00082E9A"/>
    <w:rsid w:val="00083AC4"/>
    <w:rsid w:val="00084AA8"/>
    <w:rsid w:val="00085544"/>
    <w:rsid w:val="000856DA"/>
    <w:rsid w:val="00085EBB"/>
    <w:rsid w:val="00086535"/>
    <w:rsid w:val="00086582"/>
    <w:rsid w:val="0008683C"/>
    <w:rsid w:val="00086AF8"/>
    <w:rsid w:val="00086BBD"/>
    <w:rsid w:val="00086E67"/>
    <w:rsid w:val="000876AF"/>
    <w:rsid w:val="00091E1C"/>
    <w:rsid w:val="00092CEA"/>
    <w:rsid w:val="00093191"/>
    <w:rsid w:val="00094333"/>
    <w:rsid w:val="00096C4F"/>
    <w:rsid w:val="000A086D"/>
    <w:rsid w:val="000A164D"/>
    <w:rsid w:val="000A187B"/>
    <w:rsid w:val="000A2693"/>
    <w:rsid w:val="000A55AF"/>
    <w:rsid w:val="000A5A63"/>
    <w:rsid w:val="000A5A84"/>
    <w:rsid w:val="000A5B2F"/>
    <w:rsid w:val="000A629A"/>
    <w:rsid w:val="000A66DF"/>
    <w:rsid w:val="000A6C0C"/>
    <w:rsid w:val="000A7C87"/>
    <w:rsid w:val="000B000C"/>
    <w:rsid w:val="000B02D0"/>
    <w:rsid w:val="000B06C3"/>
    <w:rsid w:val="000B1521"/>
    <w:rsid w:val="000B1F63"/>
    <w:rsid w:val="000B2866"/>
    <w:rsid w:val="000B43E2"/>
    <w:rsid w:val="000B4747"/>
    <w:rsid w:val="000B57C3"/>
    <w:rsid w:val="000B6117"/>
    <w:rsid w:val="000C0339"/>
    <w:rsid w:val="000C046D"/>
    <w:rsid w:val="000C07E4"/>
    <w:rsid w:val="000C0B29"/>
    <w:rsid w:val="000C3914"/>
    <w:rsid w:val="000C4414"/>
    <w:rsid w:val="000C508E"/>
    <w:rsid w:val="000C5860"/>
    <w:rsid w:val="000D0D3E"/>
    <w:rsid w:val="000D10FF"/>
    <w:rsid w:val="000D24AC"/>
    <w:rsid w:val="000D2B86"/>
    <w:rsid w:val="000D2DAC"/>
    <w:rsid w:val="000D2F28"/>
    <w:rsid w:val="000D31CC"/>
    <w:rsid w:val="000D3483"/>
    <w:rsid w:val="000D3CF9"/>
    <w:rsid w:val="000D3F9B"/>
    <w:rsid w:val="000D4AFE"/>
    <w:rsid w:val="000D58CE"/>
    <w:rsid w:val="000D72ED"/>
    <w:rsid w:val="000E0183"/>
    <w:rsid w:val="000E1CBC"/>
    <w:rsid w:val="000E21E1"/>
    <w:rsid w:val="000E2B00"/>
    <w:rsid w:val="000E3BD8"/>
    <w:rsid w:val="000E410C"/>
    <w:rsid w:val="000E4276"/>
    <w:rsid w:val="000E585D"/>
    <w:rsid w:val="000E617B"/>
    <w:rsid w:val="000E6A25"/>
    <w:rsid w:val="000E750A"/>
    <w:rsid w:val="000E778A"/>
    <w:rsid w:val="000F3516"/>
    <w:rsid w:val="000F43A1"/>
    <w:rsid w:val="000F5BBE"/>
    <w:rsid w:val="000F6673"/>
    <w:rsid w:val="000F7866"/>
    <w:rsid w:val="001006BA"/>
    <w:rsid w:val="00102A7D"/>
    <w:rsid w:val="00103083"/>
    <w:rsid w:val="0010310D"/>
    <w:rsid w:val="001033ED"/>
    <w:rsid w:val="001037F7"/>
    <w:rsid w:val="00104123"/>
    <w:rsid w:val="0010597C"/>
    <w:rsid w:val="00105C7E"/>
    <w:rsid w:val="001061CB"/>
    <w:rsid w:val="00106FCA"/>
    <w:rsid w:val="00107277"/>
    <w:rsid w:val="00110686"/>
    <w:rsid w:val="0011072C"/>
    <w:rsid w:val="00110A15"/>
    <w:rsid w:val="00110AED"/>
    <w:rsid w:val="00111B05"/>
    <w:rsid w:val="00112DB6"/>
    <w:rsid w:val="00112E9E"/>
    <w:rsid w:val="001139A3"/>
    <w:rsid w:val="00117BA9"/>
    <w:rsid w:val="0012023C"/>
    <w:rsid w:val="001204A1"/>
    <w:rsid w:val="00121526"/>
    <w:rsid w:val="00121D34"/>
    <w:rsid w:val="00122D3D"/>
    <w:rsid w:val="00123BC9"/>
    <w:rsid w:val="00123E7F"/>
    <w:rsid w:val="001244C5"/>
    <w:rsid w:val="00124E81"/>
    <w:rsid w:val="001261F6"/>
    <w:rsid w:val="0012733F"/>
    <w:rsid w:val="00127540"/>
    <w:rsid w:val="00127541"/>
    <w:rsid w:val="00130636"/>
    <w:rsid w:val="0013090F"/>
    <w:rsid w:val="00132D01"/>
    <w:rsid w:val="00133482"/>
    <w:rsid w:val="001345A1"/>
    <w:rsid w:val="00135C5B"/>
    <w:rsid w:val="00135E8D"/>
    <w:rsid w:val="00136107"/>
    <w:rsid w:val="00136AFA"/>
    <w:rsid w:val="00136DA4"/>
    <w:rsid w:val="001375F3"/>
    <w:rsid w:val="00137946"/>
    <w:rsid w:val="0014041D"/>
    <w:rsid w:val="00140524"/>
    <w:rsid w:val="00141C05"/>
    <w:rsid w:val="00142153"/>
    <w:rsid w:val="001423C4"/>
    <w:rsid w:val="00143473"/>
    <w:rsid w:val="00143A22"/>
    <w:rsid w:val="00143BEA"/>
    <w:rsid w:val="001446D1"/>
    <w:rsid w:val="00145BB8"/>
    <w:rsid w:val="001460F3"/>
    <w:rsid w:val="0014622B"/>
    <w:rsid w:val="00147677"/>
    <w:rsid w:val="001479F8"/>
    <w:rsid w:val="00147B83"/>
    <w:rsid w:val="00152332"/>
    <w:rsid w:val="0015337E"/>
    <w:rsid w:val="00153627"/>
    <w:rsid w:val="001538BC"/>
    <w:rsid w:val="00153B79"/>
    <w:rsid w:val="00154AF3"/>
    <w:rsid w:val="00155E85"/>
    <w:rsid w:val="00155F36"/>
    <w:rsid w:val="00157339"/>
    <w:rsid w:val="00157C1C"/>
    <w:rsid w:val="00160D38"/>
    <w:rsid w:val="00163134"/>
    <w:rsid w:val="001631F8"/>
    <w:rsid w:val="0016372A"/>
    <w:rsid w:val="00163A47"/>
    <w:rsid w:val="00163E48"/>
    <w:rsid w:val="00164494"/>
    <w:rsid w:val="0016556C"/>
    <w:rsid w:val="001661FB"/>
    <w:rsid w:val="00166348"/>
    <w:rsid w:val="00166A39"/>
    <w:rsid w:val="00167481"/>
    <w:rsid w:val="00170911"/>
    <w:rsid w:val="001711D9"/>
    <w:rsid w:val="001718D0"/>
    <w:rsid w:val="001723EA"/>
    <w:rsid w:val="001726C3"/>
    <w:rsid w:val="001728F7"/>
    <w:rsid w:val="00173BE0"/>
    <w:rsid w:val="0017430A"/>
    <w:rsid w:val="00174602"/>
    <w:rsid w:val="00175613"/>
    <w:rsid w:val="001767A6"/>
    <w:rsid w:val="001773B1"/>
    <w:rsid w:val="001774B9"/>
    <w:rsid w:val="0017767D"/>
    <w:rsid w:val="00180464"/>
    <w:rsid w:val="001813DB"/>
    <w:rsid w:val="001815F6"/>
    <w:rsid w:val="00181A61"/>
    <w:rsid w:val="00181CEC"/>
    <w:rsid w:val="00182849"/>
    <w:rsid w:val="00182D0D"/>
    <w:rsid w:val="00182E94"/>
    <w:rsid w:val="00182EEA"/>
    <w:rsid w:val="0018397B"/>
    <w:rsid w:val="00184121"/>
    <w:rsid w:val="0018476E"/>
    <w:rsid w:val="00184AA2"/>
    <w:rsid w:val="00184BEE"/>
    <w:rsid w:val="001860B4"/>
    <w:rsid w:val="001865B8"/>
    <w:rsid w:val="00186637"/>
    <w:rsid w:val="00186DCF"/>
    <w:rsid w:val="00187EF5"/>
    <w:rsid w:val="00190C3C"/>
    <w:rsid w:val="0019131F"/>
    <w:rsid w:val="00191AC3"/>
    <w:rsid w:val="00192DE3"/>
    <w:rsid w:val="00192EAC"/>
    <w:rsid w:val="00193A75"/>
    <w:rsid w:val="00193B8A"/>
    <w:rsid w:val="00193BCE"/>
    <w:rsid w:val="00193E77"/>
    <w:rsid w:val="00195751"/>
    <w:rsid w:val="0019590C"/>
    <w:rsid w:val="00196978"/>
    <w:rsid w:val="0019736E"/>
    <w:rsid w:val="001A04B7"/>
    <w:rsid w:val="001A07BE"/>
    <w:rsid w:val="001A3DCF"/>
    <w:rsid w:val="001A407E"/>
    <w:rsid w:val="001A4463"/>
    <w:rsid w:val="001A4617"/>
    <w:rsid w:val="001A5460"/>
    <w:rsid w:val="001A57E5"/>
    <w:rsid w:val="001A5C96"/>
    <w:rsid w:val="001A71BE"/>
    <w:rsid w:val="001B0599"/>
    <w:rsid w:val="001B19DC"/>
    <w:rsid w:val="001B20D7"/>
    <w:rsid w:val="001B20FE"/>
    <w:rsid w:val="001B2F89"/>
    <w:rsid w:val="001B36D1"/>
    <w:rsid w:val="001B3AEF"/>
    <w:rsid w:val="001B48CC"/>
    <w:rsid w:val="001B4DE7"/>
    <w:rsid w:val="001B6A47"/>
    <w:rsid w:val="001B6B5C"/>
    <w:rsid w:val="001B73D6"/>
    <w:rsid w:val="001C0A45"/>
    <w:rsid w:val="001C0DAD"/>
    <w:rsid w:val="001C1AE8"/>
    <w:rsid w:val="001C20D6"/>
    <w:rsid w:val="001C4155"/>
    <w:rsid w:val="001C4C9E"/>
    <w:rsid w:val="001C58DD"/>
    <w:rsid w:val="001C6467"/>
    <w:rsid w:val="001C732B"/>
    <w:rsid w:val="001C7750"/>
    <w:rsid w:val="001D1CEA"/>
    <w:rsid w:val="001D21B1"/>
    <w:rsid w:val="001D290D"/>
    <w:rsid w:val="001D2DAD"/>
    <w:rsid w:val="001D5215"/>
    <w:rsid w:val="001D5249"/>
    <w:rsid w:val="001D5486"/>
    <w:rsid w:val="001D70A6"/>
    <w:rsid w:val="001D726C"/>
    <w:rsid w:val="001E2B4E"/>
    <w:rsid w:val="001E2FFD"/>
    <w:rsid w:val="001E4A24"/>
    <w:rsid w:val="001E4B54"/>
    <w:rsid w:val="001E5E25"/>
    <w:rsid w:val="001E69C8"/>
    <w:rsid w:val="001E778A"/>
    <w:rsid w:val="001F01E1"/>
    <w:rsid w:val="001F24FE"/>
    <w:rsid w:val="001F3A34"/>
    <w:rsid w:val="001F3F9F"/>
    <w:rsid w:val="001F44A2"/>
    <w:rsid w:val="001F66E5"/>
    <w:rsid w:val="001F7F30"/>
    <w:rsid w:val="0020273A"/>
    <w:rsid w:val="002038E0"/>
    <w:rsid w:val="00203DFF"/>
    <w:rsid w:val="00204D61"/>
    <w:rsid w:val="00204FF4"/>
    <w:rsid w:val="00205F58"/>
    <w:rsid w:val="002061B0"/>
    <w:rsid w:val="00206285"/>
    <w:rsid w:val="00206987"/>
    <w:rsid w:val="00207101"/>
    <w:rsid w:val="002079D5"/>
    <w:rsid w:val="00210105"/>
    <w:rsid w:val="0021096D"/>
    <w:rsid w:val="00211FE1"/>
    <w:rsid w:val="00212184"/>
    <w:rsid w:val="0021219E"/>
    <w:rsid w:val="00212C75"/>
    <w:rsid w:val="00213B60"/>
    <w:rsid w:val="00213E99"/>
    <w:rsid w:val="00213F0B"/>
    <w:rsid w:val="00216399"/>
    <w:rsid w:val="002171E8"/>
    <w:rsid w:val="002215B8"/>
    <w:rsid w:val="002218E7"/>
    <w:rsid w:val="00222776"/>
    <w:rsid w:val="00222D17"/>
    <w:rsid w:val="00222F80"/>
    <w:rsid w:val="0022315E"/>
    <w:rsid w:val="002255B6"/>
    <w:rsid w:val="00226E8F"/>
    <w:rsid w:val="00230F46"/>
    <w:rsid w:val="002313B8"/>
    <w:rsid w:val="0023153F"/>
    <w:rsid w:val="00232E82"/>
    <w:rsid w:val="002338A3"/>
    <w:rsid w:val="0023476B"/>
    <w:rsid w:val="002347D8"/>
    <w:rsid w:val="00235F72"/>
    <w:rsid w:val="0023627C"/>
    <w:rsid w:val="00236FB8"/>
    <w:rsid w:val="0023720E"/>
    <w:rsid w:val="002372A4"/>
    <w:rsid w:val="002406E6"/>
    <w:rsid w:val="00240D9B"/>
    <w:rsid w:val="0024179E"/>
    <w:rsid w:val="0024249E"/>
    <w:rsid w:val="0024292A"/>
    <w:rsid w:val="002439D5"/>
    <w:rsid w:val="00243A49"/>
    <w:rsid w:val="00243C60"/>
    <w:rsid w:val="00243FD8"/>
    <w:rsid w:val="00244C20"/>
    <w:rsid w:val="002452F4"/>
    <w:rsid w:val="00245836"/>
    <w:rsid w:val="00246049"/>
    <w:rsid w:val="00246099"/>
    <w:rsid w:val="002461F5"/>
    <w:rsid w:val="00246643"/>
    <w:rsid w:val="00247789"/>
    <w:rsid w:val="00251413"/>
    <w:rsid w:val="00251697"/>
    <w:rsid w:val="002523BB"/>
    <w:rsid w:val="002531E6"/>
    <w:rsid w:val="0025327E"/>
    <w:rsid w:val="00254115"/>
    <w:rsid w:val="00254CCA"/>
    <w:rsid w:val="00255775"/>
    <w:rsid w:val="00255E13"/>
    <w:rsid w:val="00257542"/>
    <w:rsid w:val="00257F28"/>
    <w:rsid w:val="00260272"/>
    <w:rsid w:val="00260E1A"/>
    <w:rsid w:val="00260FED"/>
    <w:rsid w:val="0026124C"/>
    <w:rsid w:val="00262109"/>
    <w:rsid w:val="00262399"/>
    <w:rsid w:val="00264217"/>
    <w:rsid w:val="00264B59"/>
    <w:rsid w:val="0026512C"/>
    <w:rsid w:val="002666BC"/>
    <w:rsid w:val="00267373"/>
    <w:rsid w:val="0027096E"/>
    <w:rsid w:val="002714FE"/>
    <w:rsid w:val="002720AA"/>
    <w:rsid w:val="002720AE"/>
    <w:rsid w:val="00272294"/>
    <w:rsid w:val="00272532"/>
    <w:rsid w:val="00272A3E"/>
    <w:rsid w:val="00272DEF"/>
    <w:rsid w:val="002733A1"/>
    <w:rsid w:val="00273595"/>
    <w:rsid w:val="00274303"/>
    <w:rsid w:val="0027489B"/>
    <w:rsid w:val="00274DF0"/>
    <w:rsid w:val="00276943"/>
    <w:rsid w:val="00276E98"/>
    <w:rsid w:val="00280581"/>
    <w:rsid w:val="00280FB5"/>
    <w:rsid w:val="00281AB3"/>
    <w:rsid w:val="00284609"/>
    <w:rsid w:val="0028489A"/>
    <w:rsid w:val="00284C86"/>
    <w:rsid w:val="0028641E"/>
    <w:rsid w:val="00286B12"/>
    <w:rsid w:val="002873CC"/>
    <w:rsid w:val="00287998"/>
    <w:rsid w:val="00290335"/>
    <w:rsid w:val="0029097D"/>
    <w:rsid w:val="00291228"/>
    <w:rsid w:val="00291A9D"/>
    <w:rsid w:val="00291BF1"/>
    <w:rsid w:val="00292479"/>
    <w:rsid w:val="00294330"/>
    <w:rsid w:val="002944C7"/>
    <w:rsid w:val="00295B3A"/>
    <w:rsid w:val="00297029"/>
    <w:rsid w:val="00297480"/>
    <w:rsid w:val="002A01A7"/>
    <w:rsid w:val="002A1FD1"/>
    <w:rsid w:val="002A2882"/>
    <w:rsid w:val="002A2CA8"/>
    <w:rsid w:val="002A30AA"/>
    <w:rsid w:val="002A359D"/>
    <w:rsid w:val="002A3F2B"/>
    <w:rsid w:val="002A457C"/>
    <w:rsid w:val="002A53FD"/>
    <w:rsid w:val="002A5D81"/>
    <w:rsid w:val="002A615E"/>
    <w:rsid w:val="002A67FE"/>
    <w:rsid w:val="002B1552"/>
    <w:rsid w:val="002B25E9"/>
    <w:rsid w:val="002B286A"/>
    <w:rsid w:val="002B5510"/>
    <w:rsid w:val="002B5AF8"/>
    <w:rsid w:val="002B5D26"/>
    <w:rsid w:val="002B60D2"/>
    <w:rsid w:val="002B660D"/>
    <w:rsid w:val="002B7F32"/>
    <w:rsid w:val="002C14CC"/>
    <w:rsid w:val="002C1C11"/>
    <w:rsid w:val="002C2125"/>
    <w:rsid w:val="002C28E9"/>
    <w:rsid w:val="002C3494"/>
    <w:rsid w:val="002C3F39"/>
    <w:rsid w:val="002C4107"/>
    <w:rsid w:val="002C4524"/>
    <w:rsid w:val="002C6548"/>
    <w:rsid w:val="002C7CC5"/>
    <w:rsid w:val="002D0A78"/>
    <w:rsid w:val="002D1162"/>
    <w:rsid w:val="002D2C6F"/>
    <w:rsid w:val="002D2D59"/>
    <w:rsid w:val="002D51DD"/>
    <w:rsid w:val="002D6105"/>
    <w:rsid w:val="002D61F8"/>
    <w:rsid w:val="002D689D"/>
    <w:rsid w:val="002D766E"/>
    <w:rsid w:val="002E002F"/>
    <w:rsid w:val="002E052D"/>
    <w:rsid w:val="002E05C2"/>
    <w:rsid w:val="002E1916"/>
    <w:rsid w:val="002E2A22"/>
    <w:rsid w:val="002E3A47"/>
    <w:rsid w:val="002E42BB"/>
    <w:rsid w:val="002E4F0E"/>
    <w:rsid w:val="002E5A5A"/>
    <w:rsid w:val="002E5FDE"/>
    <w:rsid w:val="002E70B9"/>
    <w:rsid w:val="002F24AE"/>
    <w:rsid w:val="002F316D"/>
    <w:rsid w:val="002F3510"/>
    <w:rsid w:val="002F4554"/>
    <w:rsid w:val="002F6A53"/>
    <w:rsid w:val="002F6A91"/>
    <w:rsid w:val="002F6BF6"/>
    <w:rsid w:val="002F7B7A"/>
    <w:rsid w:val="00300B9A"/>
    <w:rsid w:val="00300CDE"/>
    <w:rsid w:val="00300DB8"/>
    <w:rsid w:val="003010CA"/>
    <w:rsid w:val="00302E83"/>
    <w:rsid w:val="0030497C"/>
    <w:rsid w:val="003053CB"/>
    <w:rsid w:val="00305928"/>
    <w:rsid w:val="00305CE6"/>
    <w:rsid w:val="0030633B"/>
    <w:rsid w:val="00306492"/>
    <w:rsid w:val="00307D24"/>
    <w:rsid w:val="003136DA"/>
    <w:rsid w:val="00313D35"/>
    <w:rsid w:val="00315316"/>
    <w:rsid w:val="00315964"/>
    <w:rsid w:val="00315B33"/>
    <w:rsid w:val="00315E5D"/>
    <w:rsid w:val="0031666E"/>
    <w:rsid w:val="00317982"/>
    <w:rsid w:val="003201DB"/>
    <w:rsid w:val="003205A1"/>
    <w:rsid w:val="0032480B"/>
    <w:rsid w:val="0032610F"/>
    <w:rsid w:val="003308FD"/>
    <w:rsid w:val="00330C33"/>
    <w:rsid w:val="003317C7"/>
    <w:rsid w:val="00331EAA"/>
    <w:rsid w:val="0033491B"/>
    <w:rsid w:val="00335599"/>
    <w:rsid w:val="003361BB"/>
    <w:rsid w:val="00336CE5"/>
    <w:rsid w:val="00340605"/>
    <w:rsid w:val="00342887"/>
    <w:rsid w:val="00342E3C"/>
    <w:rsid w:val="003434A6"/>
    <w:rsid w:val="00344693"/>
    <w:rsid w:val="00344D25"/>
    <w:rsid w:val="0034559E"/>
    <w:rsid w:val="003468FE"/>
    <w:rsid w:val="00347E14"/>
    <w:rsid w:val="00350142"/>
    <w:rsid w:val="00350230"/>
    <w:rsid w:val="00350A33"/>
    <w:rsid w:val="00350E8A"/>
    <w:rsid w:val="00351CA0"/>
    <w:rsid w:val="00351CAD"/>
    <w:rsid w:val="00351D0A"/>
    <w:rsid w:val="003525C9"/>
    <w:rsid w:val="00352860"/>
    <w:rsid w:val="00353765"/>
    <w:rsid w:val="003546CD"/>
    <w:rsid w:val="00355FC9"/>
    <w:rsid w:val="00356C88"/>
    <w:rsid w:val="003578F4"/>
    <w:rsid w:val="00362EF4"/>
    <w:rsid w:val="00363477"/>
    <w:rsid w:val="00364048"/>
    <w:rsid w:val="003641ED"/>
    <w:rsid w:val="00365B21"/>
    <w:rsid w:val="00367BA6"/>
    <w:rsid w:val="00372995"/>
    <w:rsid w:val="00372AF9"/>
    <w:rsid w:val="003739C0"/>
    <w:rsid w:val="00373D18"/>
    <w:rsid w:val="00374790"/>
    <w:rsid w:val="00375AF5"/>
    <w:rsid w:val="003764D9"/>
    <w:rsid w:val="003767A0"/>
    <w:rsid w:val="00382718"/>
    <w:rsid w:val="0038391A"/>
    <w:rsid w:val="003839E2"/>
    <w:rsid w:val="00383E99"/>
    <w:rsid w:val="00384718"/>
    <w:rsid w:val="00385D4A"/>
    <w:rsid w:val="00385DE1"/>
    <w:rsid w:val="00387988"/>
    <w:rsid w:val="00390C1B"/>
    <w:rsid w:val="00390C46"/>
    <w:rsid w:val="00391138"/>
    <w:rsid w:val="0039193C"/>
    <w:rsid w:val="00392D6C"/>
    <w:rsid w:val="003944C6"/>
    <w:rsid w:val="00397D44"/>
    <w:rsid w:val="003A02C7"/>
    <w:rsid w:val="003A0871"/>
    <w:rsid w:val="003A1D82"/>
    <w:rsid w:val="003A28A8"/>
    <w:rsid w:val="003A2A8A"/>
    <w:rsid w:val="003A30D3"/>
    <w:rsid w:val="003A36BB"/>
    <w:rsid w:val="003A3F1E"/>
    <w:rsid w:val="003A5F14"/>
    <w:rsid w:val="003A5F9A"/>
    <w:rsid w:val="003A6021"/>
    <w:rsid w:val="003A608C"/>
    <w:rsid w:val="003A659D"/>
    <w:rsid w:val="003A75F5"/>
    <w:rsid w:val="003B2AA3"/>
    <w:rsid w:val="003B3DF2"/>
    <w:rsid w:val="003B435C"/>
    <w:rsid w:val="003B6410"/>
    <w:rsid w:val="003B6533"/>
    <w:rsid w:val="003B6819"/>
    <w:rsid w:val="003C45E2"/>
    <w:rsid w:val="003C676E"/>
    <w:rsid w:val="003C70E4"/>
    <w:rsid w:val="003D01A1"/>
    <w:rsid w:val="003D052E"/>
    <w:rsid w:val="003D0907"/>
    <w:rsid w:val="003D0BE3"/>
    <w:rsid w:val="003D2291"/>
    <w:rsid w:val="003D3D5D"/>
    <w:rsid w:val="003D4375"/>
    <w:rsid w:val="003D5103"/>
    <w:rsid w:val="003D6FB2"/>
    <w:rsid w:val="003E0753"/>
    <w:rsid w:val="003E0F1E"/>
    <w:rsid w:val="003E1A62"/>
    <w:rsid w:val="003E1BBE"/>
    <w:rsid w:val="003E1FED"/>
    <w:rsid w:val="003E2CBE"/>
    <w:rsid w:val="003E56D0"/>
    <w:rsid w:val="003E5B7F"/>
    <w:rsid w:val="003E5C87"/>
    <w:rsid w:val="003E6B7A"/>
    <w:rsid w:val="003E773B"/>
    <w:rsid w:val="003F0754"/>
    <w:rsid w:val="003F0BDE"/>
    <w:rsid w:val="003F0E33"/>
    <w:rsid w:val="003F115A"/>
    <w:rsid w:val="003F16ED"/>
    <w:rsid w:val="003F32C7"/>
    <w:rsid w:val="003F33DC"/>
    <w:rsid w:val="003F5177"/>
    <w:rsid w:val="003F5437"/>
    <w:rsid w:val="003F5D0F"/>
    <w:rsid w:val="003F64F3"/>
    <w:rsid w:val="003F660E"/>
    <w:rsid w:val="003F7353"/>
    <w:rsid w:val="003F7B5D"/>
    <w:rsid w:val="00402D49"/>
    <w:rsid w:val="00403306"/>
    <w:rsid w:val="004034AB"/>
    <w:rsid w:val="0040406F"/>
    <w:rsid w:val="00405612"/>
    <w:rsid w:val="004059F8"/>
    <w:rsid w:val="00405A19"/>
    <w:rsid w:val="00405AF6"/>
    <w:rsid w:val="00405D3F"/>
    <w:rsid w:val="00406167"/>
    <w:rsid w:val="00406CBA"/>
    <w:rsid w:val="00406EB4"/>
    <w:rsid w:val="0041015C"/>
    <w:rsid w:val="004105D9"/>
    <w:rsid w:val="0041096B"/>
    <w:rsid w:val="00410DB5"/>
    <w:rsid w:val="0041185F"/>
    <w:rsid w:val="00411A15"/>
    <w:rsid w:val="00411F53"/>
    <w:rsid w:val="0041575F"/>
    <w:rsid w:val="004165E9"/>
    <w:rsid w:val="00417BA2"/>
    <w:rsid w:val="00423336"/>
    <w:rsid w:val="0042549B"/>
    <w:rsid w:val="004258FB"/>
    <w:rsid w:val="00425B84"/>
    <w:rsid w:val="00426EFB"/>
    <w:rsid w:val="00427750"/>
    <w:rsid w:val="00430367"/>
    <w:rsid w:val="004304E3"/>
    <w:rsid w:val="00430E06"/>
    <w:rsid w:val="00431063"/>
    <w:rsid w:val="004328F0"/>
    <w:rsid w:val="0043291D"/>
    <w:rsid w:val="00432937"/>
    <w:rsid w:val="00432BC4"/>
    <w:rsid w:val="00432EE0"/>
    <w:rsid w:val="00435EBE"/>
    <w:rsid w:val="004369DB"/>
    <w:rsid w:val="004405B7"/>
    <w:rsid w:val="004408AC"/>
    <w:rsid w:val="00441371"/>
    <w:rsid w:val="00441896"/>
    <w:rsid w:val="00441F51"/>
    <w:rsid w:val="00444F45"/>
    <w:rsid w:val="004476E1"/>
    <w:rsid w:val="004479EA"/>
    <w:rsid w:val="00450561"/>
    <w:rsid w:val="0045146B"/>
    <w:rsid w:val="004528DE"/>
    <w:rsid w:val="00453265"/>
    <w:rsid w:val="00453C5E"/>
    <w:rsid w:val="00453C81"/>
    <w:rsid w:val="00454C9C"/>
    <w:rsid w:val="004551F7"/>
    <w:rsid w:val="00456BFD"/>
    <w:rsid w:val="00457109"/>
    <w:rsid w:val="00460DAE"/>
    <w:rsid w:val="00460E07"/>
    <w:rsid w:val="004610C1"/>
    <w:rsid w:val="0046160D"/>
    <w:rsid w:val="004626C7"/>
    <w:rsid w:val="00462A4E"/>
    <w:rsid w:val="00463BA0"/>
    <w:rsid w:val="00463F4C"/>
    <w:rsid w:val="004644AF"/>
    <w:rsid w:val="00464AB2"/>
    <w:rsid w:val="00464AD3"/>
    <w:rsid w:val="0046540B"/>
    <w:rsid w:val="00466751"/>
    <w:rsid w:val="00466865"/>
    <w:rsid w:val="00470C7A"/>
    <w:rsid w:val="004715A4"/>
    <w:rsid w:val="00471648"/>
    <w:rsid w:val="00472349"/>
    <w:rsid w:val="00472976"/>
    <w:rsid w:val="004751E2"/>
    <w:rsid w:val="00477BAC"/>
    <w:rsid w:val="004802F8"/>
    <w:rsid w:val="00480558"/>
    <w:rsid w:val="0048196A"/>
    <w:rsid w:val="00482ED5"/>
    <w:rsid w:val="00484A02"/>
    <w:rsid w:val="0048627B"/>
    <w:rsid w:val="00486362"/>
    <w:rsid w:val="00486F2F"/>
    <w:rsid w:val="00487A07"/>
    <w:rsid w:val="004903E1"/>
    <w:rsid w:val="00492109"/>
    <w:rsid w:val="00493317"/>
    <w:rsid w:val="00493B28"/>
    <w:rsid w:val="00493C96"/>
    <w:rsid w:val="00493EA0"/>
    <w:rsid w:val="00493FB4"/>
    <w:rsid w:val="0049416A"/>
    <w:rsid w:val="00495712"/>
    <w:rsid w:val="00495834"/>
    <w:rsid w:val="0049696B"/>
    <w:rsid w:val="004A06A6"/>
    <w:rsid w:val="004A151E"/>
    <w:rsid w:val="004A2713"/>
    <w:rsid w:val="004A2DBF"/>
    <w:rsid w:val="004A3041"/>
    <w:rsid w:val="004A3417"/>
    <w:rsid w:val="004A3F18"/>
    <w:rsid w:val="004A53F0"/>
    <w:rsid w:val="004A677D"/>
    <w:rsid w:val="004A7775"/>
    <w:rsid w:val="004A7877"/>
    <w:rsid w:val="004B030F"/>
    <w:rsid w:val="004B2865"/>
    <w:rsid w:val="004B2BD5"/>
    <w:rsid w:val="004B3757"/>
    <w:rsid w:val="004B3B98"/>
    <w:rsid w:val="004B5A90"/>
    <w:rsid w:val="004B7778"/>
    <w:rsid w:val="004B7A36"/>
    <w:rsid w:val="004C0474"/>
    <w:rsid w:val="004C133A"/>
    <w:rsid w:val="004C170F"/>
    <w:rsid w:val="004C17E0"/>
    <w:rsid w:val="004C2525"/>
    <w:rsid w:val="004C2781"/>
    <w:rsid w:val="004C28C2"/>
    <w:rsid w:val="004C35AA"/>
    <w:rsid w:val="004C3E6A"/>
    <w:rsid w:val="004C4979"/>
    <w:rsid w:val="004C5A9C"/>
    <w:rsid w:val="004C6B96"/>
    <w:rsid w:val="004D080E"/>
    <w:rsid w:val="004D14D4"/>
    <w:rsid w:val="004D1D1C"/>
    <w:rsid w:val="004D31C2"/>
    <w:rsid w:val="004D3CA4"/>
    <w:rsid w:val="004D3D01"/>
    <w:rsid w:val="004E0ABF"/>
    <w:rsid w:val="004E1B4E"/>
    <w:rsid w:val="004E204C"/>
    <w:rsid w:val="004E2A56"/>
    <w:rsid w:val="004E4E83"/>
    <w:rsid w:val="004E4F86"/>
    <w:rsid w:val="004E51C6"/>
    <w:rsid w:val="004E52ED"/>
    <w:rsid w:val="004E63C6"/>
    <w:rsid w:val="004E6C66"/>
    <w:rsid w:val="004E7825"/>
    <w:rsid w:val="004E7E9C"/>
    <w:rsid w:val="004F1B49"/>
    <w:rsid w:val="004F20CD"/>
    <w:rsid w:val="004F3182"/>
    <w:rsid w:val="004F386B"/>
    <w:rsid w:val="004F3EDE"/>
    <w:rsid w:val="004F47A0"/>
    <w:rsid w:val="004F54B9"/>
    <w:rsid w:val="004F6A13"/>
    <w:rsid w:val="004F7D31"/>
    <w:rsid w:val="00500F95"/>
    <w:rsid w:val="0050215A"/>
    <w:rsid w:val="005025B0"/>
    <w:rsid w:val="0050333F"/>
    <w:rsid w:val="005040F6"/>
    <w:rsid w:val="00505117"/>
    <w:rsid w:val="0050532F"/>
    <w:rsid w:val="0050566B"/>
    <w:rsid w:val="00505C2C"/>
    <w:rsid w:val="00505D31"/>
    <w:rsid w:val="00506333"/>
    <w:rsid w:val="00506529"/>
    <w:rsid w:val="005066EE"/>
    <w:rsid w:val="00506C68"/>
    <w:rsid w:val="005078A9"/>
    <w:rsid w:val="005112F7"/>
    <w:rsid w:val="00512BE9"/>
    <w:rsid w:val="00513107"/>
    <w:rsid w:val="00513DF9"/>
    <w:rsid w:val="005143C1"/>
    <w:rsid w:val="00514A16"/>
    <w:rsid w:val="00514BED"/>
    <w:rsid w:val="00514F31"/>
    <w:rsid w:val="005161D1"/>
    <w:rsid w:val="0051672B"/>
    <w:rsid w:val="00516F61"/>
    <w:rsid w:val="00520A7E"/>
    <w:rsid w:val="005213B5"/>
    <w:rsid w:val="00521DFE"/>
    <w:rsid w:val="00524980"/>
    <w:rsid w:val="00524FED"/>
    <w:rsid w:val="00525A8D"/>
    <w:rsid w:val="00525FEF"/>
    <w:rsid w:val="00526F81"/>
    <w:rsid w:val="00527B5B"/>
    <w:rsid w:val="00527EA1"/>
    <w:rsid w:val="00531147"/>
    <w:rsid w:val="0053224E"/>
    <w:rsid w:val="005324C3"/>
    <w:rsid w:val="00532AD0"/>
    <w:rsid w:val="00532F6A"/>
    <w:rsid w:val="00532FA0"/>
    <w:rsid w:val="00533B7A"/>
    <w:rsid w:val="00534F0C"/>
    <w:rsid w:val="00535BBB"/>
    <w:rsid w:val="00536263"/>
    <w:rsid w:val="005365BB"/>
    <w:rsid w:val="005372A4"/>
    <w:rsid w:val="005375E6"/>
    <w:rsid w:val="00541441"/>
    <w:rsid w:val="005418EA"/>
    <w:rsid w:val="00542BD2"/>
    <w:rsid w:val="00542FCA"/>
    <w:rsid w:val="00543237"/>
    <w:rsid w:val="00545F1D"/>
    <w:rsid w:val="00546BBF"/>
    <w:rsid w:val="00546E72"/>
    <w:rsid w:val="00547F22"/>
    <w:rsid w:val="005501CE"/>
    <w:rsid w:val="0055051D"/>
    <w:rsid w:val="00550ABA"/>
    <w:rsid w:val="00551B5C"/>
    <w:rsid w:val="0055291D"/>
    <w:rsid w:val="00554D33"/>
    <w:rsid w:val="005552EA"/>
    <w:rsid w:val="00555C5A"/>
    <w:rsid w:val="00561AC6"/>
    <w:rsid w:val="00561EA2"/>
    <w:rsid w:val="00562423"/>
    <w:rsid w:val="00562A01"/>
    <w:rsid w:val="005644E4"/>
    <w:rsid w:val="005651CA"/>
    <w:rsid w:val="0056592E"/>
    <w:rsid w:val="00565A59"/>
    <w:rsid w:val="00567F1C"/>
    <w:rsid w:val="0057005B"/>
    <w:rsid w:val="00570195"/>
    <w:rsid w:val="0057045F"/>
    <w:rsid w:val="00570E5D"/>
    <w:rsid w:val="00571D97"/>
    <w:rsid w:val="00573401"/>
    <w:rsid w:val="00573616"/>
    <w:rsid w:val="00573698"/>
    <w:rsid w:val="00573CC8"/>
    <w:rsid w:val="00574381"/>
    <w:rsid w:val="00574EEF"/>
    <w:rsid w:val="00575A5C"/>
    <w:rsid w:val="00575A76"/>
    <w:rsid w:val="00575CB0"/>
    <w:rsid w:val="00575D70"/>
    <w:rsid w:val="00575EDA"/>
    <w:rsid w:val="005762D8"/>
    <w:rsid w:val="0058005C"/>
    <w:rsid w:val="005815AE"/>
    <w:rsid w:val="0058206C"/>
    <w:rsid w:val="00582147"/>
    <w:rsid w:val="005824B5"/>
    <w:rsid w:val="00582529"/>
    <w:rsid w:val="00582EC6"/>
    <w:rsid w:val="0058364E"/>
    <w:rsid w:val="00583814"/>
    <w:rsid w:val="005847BC"/>
    <w:rsid w:val="00584BB1"/>
    <w:rsid w:val="00584BEF"/>
    <w:rsid w:val="005853BD"/>
    <w:rsid w:val="00585AA9"/>
    <w:rsid w:val="00585AD7"/>
    <w:rsid w:val="00586480"/>
    <w:rsid w:val="0058663C"/>
    <w:rsid w:val="00587A66"/>
    <w:rsid w:val="00587B92"/>
    <w:rsid w:val="00590E92"/>
    <w:rsid w:val="005929CF"/>
    <w:rsid w:val="00594014"/>
    <w:rsid w:val="00596A60"/>
    <w:rsid w:val="00597702"/>
    <w:rsid w:val="005A012C"/>
    <w:rsid w:val="005A0958"/>
    <w:rsid w:val="005A14B9"/>
    <w:rsid w:val="005A20F3"/>
    <w:rsid w:val="005A2C82"/>
    <w:rsid w:val="005A428C"/>
    <w:rsid w:val="005A5BAA"/>
    <w:rsid w:val="005A6895"/>
    <w:rsid w:val="005A71FF"/>
    <w:rsid w:val="005A7F4D"/>
    <w:rsid w:val="005B00D0"/>
    <w:rsid w:val="005B0283"/>
    <w:rsid w:val="005B03AB"/>
    <w:rsid w:val="005B0989"/>
    <w:rsid w:val="005B0A64"/>
    <w:rsid w:val="005B0CE9"/>
    <w:rsid w:val="005B139B"/>
    <w:rsid w:val="005B1D99"/>
    <w:rsid w:val="005B2872"/>
    <w:rsid w:val="005B32EC"/>
    <w:rsid w:val="005B4560"/>
    <w:rsid w:val="005B5EFE"/>
    <w:rsid w:val="005B6543"/>
    <w:rsid w:val="005B6E6E"/>
    <w:rsid w:val="005C217C"/>
    <w:rsid w:val="005C2C11"/>
    <w:rsid w:val="005C3BBE"/>
    <w:rsid w:val="005C60FC"/>
    <w:rsid w:val="005C6170"/>
    <w:rsid w:val="005C6730"/>
    <w:rsid w:val="005C6D8F"/>
    <w:rsid w:val="005C7962"/>
    <w:rsid w:val="005C7B91"/>
    <w:rsid w:val="005D25F2"/>
    <w:rsid w:val="005D29F0"/>
    <w:rsid w:val="005D2AEA"/>
    <w:rsid w:val="005D2F67"/>
    <w:rsid w:val="005D3FE0"/>
    <w:rsid w:val="005D48DC"/>
    <w:rsid w:val="005D4954"/>
    <w:rsid w:val="005D64C0"/>
    <w:rsid w:val="005D699E"/>
    <w:rsid w:val="005E04D2"/>
    <w:rsid w:val="005E08D0"/>
    <w:rsid w:val="005E1331"/>
    <w:rsid w:val="005E18DD"/>
    <w:rsid w:val="005E1EE1"/>
    <w:rsid w:val="005E26BC"/>
    <w:rsid w:val="005E4004"/>
    <w:rsid w:val="005E4B80"/>
    <w:rsid w:val="005E5359"/>
    <w:rsid w:val="005E5CDC"/>
    <w:rsid w:val="005E6A1A"/>
    <w:rsid w:val="005F10EE"/>
    <w:rsid w:val="005F211B"/>
    <w:rsid w:val="005F2ABB"/>
    <w:rsid w:val="005F2BAA"/>
    <w:rsid w:val="005F40B9"/>
    <w:rsid w:val="005F412B"/>
    <w:rsid w:val="005F456C"/>
    <w:rsid w:val="005F5B30"/>
    <w:rsid w:val="005F636B"/>
    <w:rsid w:val="005F7ED5"/>
    <w:rsid w:val="00600178"/>
    <w:rsid w:val="00601233"/>
    <w:rsid w:val="00601CA1"/>
    <w:rsid w:val="00601DE1"/>
    <w:rsid w:val="00601DEE"/>
    <w:rsid w:val="0060211B"/>
    <w:rsid w:val="00602464"/>
    <w:rsid w:val="00602F9B"/>
    <w:rsid w:val="00603212"/>
    <w:rsid w:val="00604864"/>
    <w:rsid w:val="00604902"/>
    <w:rsid w:val="006069E1"/>
    <w:rsid w:val="00606EA0"/>
    <w:rsid w:val="0060704F"/>
    <w:rsid w:val="00610922"/>
    <w:rsid w:val="006132BC"/>
    <w:rsid w:val="00613C78"/>
    <w:rsid w:val="00613CF7"/>
    <w:rsid w:val="00614E14"/>
    <w:rsid w:val="00615331"/>
    <w:rsid w:val="006154F4"/>
    <w:rsid w:val="006155A8"/>
    <w:rsid w:val="00617191"/>
    <w:rsid w:val="006173EA"/>
    <w:rsid w:val="006175A3"/>
    <w:rsid w:val="00620AD7"/>
    <w:rsid w:val="0062174B"/>
    <w:rsid w:val="00621A97"/>
    <w:rsid w:val="006223B1"/>
    <w:rsid w:val="006236B3"/>
    <w:rsid w:val="00623A4A"/>
    <w:rsid w:val="006248CA"/>
    <w:rsid w:val="00625527"/>
    <w:rsid w:val="0062563F"/>
    <w:rsid w:val="00626193"/>
    <w:rsid w:val="0062636F"/>
    <w:rsid w:val="00626A1F"/>
    <w:rsid w:val="00626C1F"/>
    <w:rsid w:val="00627065"/>
    <w:rsid w:val="00627128"/>
    <w:rsid w:val="006277A8"/>
    <w:rsid w:val="00627FBC"/>
    <w:rsid w:val="0063050C"/>
    <w:rsid w:val="0063165A"/>
    <w:rsid w:val="00631D18"/>
    <w:rsid w:val="00633C71"/>
    <w:rsid w:val="006346F5"/>
    <w:rsid w:val="006363FC"/>
    <w:rsid w:val="00637307"/>
    <w:rsid w:val="006427AE"/>
    <w:rsid w:val="00643886"/>
    <w:rsid w:val="00643AE1"/>
    <w:rsid w:val="00644176"/>
    <w:rsid w:val="006447C0"/>
    <w:rsid w:val="00644F20"/>
    <w:rsid w:val="00645927"/>
    <w:rsid w:val="00646D19"/>
    <w:rsid w:val="00647179"/>
    <w:rsid w:val="00647A96"/>
    <w:rsid w:val="00650578"/>
    <w:rsid w:val="0065102C"/>
    <w:rsid w:val="00652EBB"/>
    <w:rsid w:val="00654289"/>
    <w:rsid w:val="0065666A"/>
    <w:rsid w:val="006602C5"/>
    <w:rsid w:val="00661C6C"/>
    <w:rsid w:val="0066215F"/>
    <w:rsid w:val="0066264E"/>
    <w:rsid w:val="006626F9"/>
    <w:rsid w:val="00663AE5"/>
    <w:rsid w:val="006652B1"/>
    <w:rsid w:val="00665B69"/>
    <w:rsid w:val="00666D62"/>
    <w:rsid w:val="0066704B"/>
    <w:rsid w:val="00667B6C"/>
    <w:rsid w:val="00670453"/>
    <w:rsid w:val="0067078A"/>
    <w:rsid w:val="006709A8"/>
    <w:rsid w:val="0067155A"/>
    <w:rsid w:val="0067163C"/>
    <w:rsid w:val="0067243C"/>
    <w:rsid w:val="006734B5"/>
    <w:rsid w:val="006739FD"/>
    <w:rsid w:val="00674D0E"/>
    <w:rsid w:val="00675314"/>
    <w:rsid w:val="00681BAC"/>
    <w:rsid w:val="00681D71"/>
    <w:rsid w:val="006825CE"/>
    <w:rsid w:val="00682FFA"/>
    <w:rsid w:val="0068311C"/>
    <w:rsid w:val="006839EA"/>
    <w:rsid w:val="0068418B"/>
    <w:rsid w:val="006854E7"/>
    <w:rsid w:val="0068567B"/>
    <w:rsid w:val="00685F43"/>
    <w:rsid w:val="00686713"/>
    <w:rsid w:val="00686F6A"/>
    <w:rsid w:val="0068721D"/>
    <w:rsid w:val="00690EA9"/>
    <w:rsid w:val="00692148"/>
    <w:rsid w:val="006923B3"/>
    <w:rsid w:val="00693792"/>
    <w:rsid w:val="0069463B"/>
    <w:rsid w:val="00694E6F"/>
    <w:rsid w:val="0069545B"/>
    <w:rsid w:val="00695637"/>
    <w:rsid w:val="006966F0"/>
    <w:rsid w:val="00697701"/>
    <w:rsid w:val="00697847"/>
    <w:rsid w:val="00697990"/>
    <w:rsid w:val="00697CC4"/>
    <w:rsid w:val="00697D98"/>
    <w:rsid w:val="006A00AA"/>
    <w:rsid w:val="006A034C"/>
    <w:rsid w:val="006A03D2"/>
    <w:rsid w:val="006A068A"/>
    <w:rsid w:val="006A0860"/>
    <w:rsid w:val="006A111E"/>
    <w:rsid w:val="006A1E9A"/>
    <w:rsid w:val="006A2257"/>
    <w:rsid w:val="006A2F28"/>
    <w:rsid w:val="006A3196"/>
    <w:rsid w:val="006A400E"/>
    <w:rsid w:val="006A4456"/>
    <w:rsid w:val="006A4643"/>
    <w:rsid w:val="006A4689"/>
    <w:rsid w:val="006A5ADE"/>
    <w:rsid w:val="006A731C"/>
    <w:rsid w:val="006B1D67"/>
    <w:rsid w:val="006B1F37"/>
    <w:rsid w:val="006B1F68"/>
    <w:rsid w:val="006B20DD"/>
    <w:rsid w:val="006B551C"/>
    <w:rsid w:val="006B554C"/>
    <w:rsid w:val="006B55DF"/>
    <w:rsid w:val="006B769A"/>
    <w:rsid w:val="006C0498"/>
    <w:rsid w:val="006C240F"/>
    <w:rsid w:val="006C2C85"/>
    <w:rsid w:val="006C3D35"/>
    <w:rsid w:val="006C3ECB"/>
    <w:rsid w:val="006C457D"/>
    <w:rsid w:val="006C46B5"/>
    <w:rsid w:val="006C49B4"/>
    <w:rsid w:val="006C5E7F"/>
    <w:rsid w:val="006C7BAD"/>
    <w:rsid w:val="006D0D9C"/>
    <w:rsid w:val="006D1A31"/>
    <w:rsid w:val="006D3817"/>
    <w:rsid w:val="006D3A1B"/>
    <w:rsid w:val="006D3D59"/>
    <w:rsid w:val="006D527E"/>
    <w:rsid w:val="006D5CD6"/>
    <w:rsid w:val="006D6234"/>
    <w:rsid w:val="006D6EB4"/>
    <w:rsid w:val="006D751E"/>
    <w:rsid w:val="006E0841"/>
    <w:rsid w:val="006E164E"/>
    <w:rsid w:val="006E44FC"/>
    <w:rsid w:val="006E4A39"/>
    <w:rsid w:val="006E6DC8"/>
    <w:rsid w:val="006E70B7"/>
    <w:rsid w:val="006F0DD9"/>
    <w:rsid w:val="006F0DFA"/>
    <w:rsid w:val="006F2DE0"/>
    <w:rsid w:val="006F3803"/>
    <w:rsid w:val="006F38B2"/>
    <w:rsid w:val="006F4A66"/>
    <w:rsid w:val="006F4BE8"/>
    <w:rsid w:val="006F4FEA"/>
    <w:rsid w:val="006F5999"/>
    <w:rsid w:val="006F5E05"/>
    <w:rsid w:val="006F6003"/>
    <w:rsid w:val="00700BE0"/>
    <w:rsid w:val="007027E4"/>
    <w:rsid w:val="007029C9"/>
    <w:rsid w:val="00703BAA"/>
    <w:rsid w:val="0070455C"/>
    <w:rsid w:val="007045D5"/>
    <w:rsid w:val="00704D14"/>
    <w:rsid w:val="00705A72"/>
    <w:rsid w:val="007060A3"/>
    <w:rsid w:val="00706A72"/>
    <w:rsid w:val="00707388"/>
    <w:rsid w:val="00707EB0"/>
    <w:rsid w:val="007119E3"/>
    <w:rsid w:val="00711CD4"/>
    <w:rsid w:val="00712B6F"/>
    <w:rsid w:val="00713617"/>
    <w:rsid w:val="00713C92"/>
    <w:rsid w:val="007153B8"/>
    <w:rsid w:val="00720246"/>
    <w:rsid w:val="0072167A"/>
    <w:rsid w:val="00725D98"/>
    <w:rsid w:val="00732207"/>
    <w:rsid w:val="00732EC3"/>
    <w:rsid w:val="00733204"/>
    <w:rsid w:val="00734FC0"/>
    <w:rsid w:val="00735434"/>
    <w:rsid w:val="00735720"/>
    <w:rsid w:val="007366F4"/>
    <w:rsid w:val="00740392"/>
    <w:rsid w:val="00741CEA"/>
    <w:rsid w:val="007420AC"/>
    <w:rsid w:val="00742146"/>
    <w:rsid w:val="00743F35"/>
    <w:rsid w:val="007441EC"/>
    <w:rsid w:val="007446FA"/>
    <w:rsid w:val="00744A7C"/>
    <w:rsid w:val="007455DE"/>
    <w:rsid w:val="00745984"/>
    <w:rsid w:val="00745B50"/>
    <w:rsid w:val="00745FD1"/>
    <w:rsid w:val="007473D4"/>
    <w:rsid w:val="0075219C"/>
    <w:rsid w:val="00752BDD"/>
    <w:rsid w:val="00752EC6"/>
    <w:rsid w:val="00753243"/>
    <w:rsid w:val="00753883"/>
    <w:rsid w:val="00753D64"/>
    <w:rsid w:val="00754096"/>
    <w:rsid w:val="00754AA9"/>
    <w:rsid w:val="00754E11"/>
    <w:rsid w:val="0075535F"/>
    <w:rsid w:val="007558B1"/>
    <w:rsid w:val="00755C1F"/>
    <w:rsid w:val="00757BF3"/>
    <w:rsid w:val="0076154C"/>
    <w:rsid w:val="00761FDE"/>
    <w:rsid w:val="007624E9"/>
    <w:rsid w:val="007630DD"/>
    <w:rsid w:val="007634F6"/>
    <w:rsid w:val="00763629"/>
    <w:rsid w:val="007645D2"/>
    <w:rsid w:val="00764EBB"/>
    <w:rsid w:val="00764F76"/>
    <w:rsid w:val="0076552B"/>
    <w:rsid w:val="00765962"/>
    <w:rsid w:val="00765F0D"/>
    <w:rsid w:val="007664BE"/>
    <w:rsid w:val="00766FF7"/>
    <w:rsid w:val="00767809"/>
    <w:rsid w:val="00767E3D"/>
    <w:rsid w:val="00770336"/>
    <w:rsid w:val="007723CD"/>
    <w:rsid w:val="007726D0"/>
    <w:rsid w:val="007729BC"/>
    <w:rsid w:val="007735C3"/>
    <w:rsid w:val="00773BB2"/>
    <w:rsid w:val="0077422D"/>
    <w:rsid w:val="00774B18"/>
    <w:rsid w:val="00780534"/>
    <w:rsid w:val="0078057D"/>
    <w:rsid w:val="00783E14"/>
    <w:rsid w:val="00783EA0"/>
    <w:rsid w:val="00785068"/>
    <w:rsid w:val="00785A21"/>
    <w:rsid w:val="0078680F"/>
    <w:rsid w:val="00787DB2"/>
    <w:rsid w:val="00791547"/>
    <w:rsid w:val="007928AF"/>
    <w:rsid w:val="00794258"/>
    <w:rsid w:val="00794C74"/>
    <w:rsid w:val="00796614"/>
    <w:rsid w:val="00796FD4"/>
    <w:rsid w:val="0079793A"/>
    <w:rsid w:val="00797A15"/>
    <w:rsid w:val="00797B94"/>
    <w:rsid w:val="007A0003"/>
    <w:rsid w:val="007A018E"/>
    <w:rsid w:val="007A01A6"/>
    <w:rsid w:val="007A05CA"/>
    <w:rsid w:val="007A0E75"/>
    <w:rsid w:val="007A189F"/>
    <w:rsid w:val="007A1C4B"/>
    <w:rsid w:val="007A1D60"/>
    <w:rsid w:val="007A2B09"/>
    <w:rsid w:val="007A2D39"/>
    <w:rsid w:val="007A3E7D"/>
    <w:rsid w:val="007A41C2"/>
    <w:rsid w:val="007A4755"/>
    <w:rsid w:val="007A5074"/>
    <w:rsid w:val="007A50C3"/>
    <w:rsid w:val="007A69C8"/>
    <w:rsid w:val="007A6C9C"/>
    <w:rsid w:val="007A7150"/>
    <w:rsid w:val="007A77DC"/>
    <w:rsid w:val="007A7C79"/>
    <w:rsid w:val="007B2EB7"/>
    <w:rsid w:val="007B41DD"/>
    <w:rsid w:val="007B4277"/>
    <w:rsid w:val="007B4935"/>
    <w:rsid w:val="007B56A2"/>
    <w:rsid w:val="007B5935"/>
    <w:rsid w:val="007B5A5E"/>
    <w:rsid w:val="007B6330"/>
    <w:rsid w:val="007B6D2C"/>
    <w:rsid w:val="007B7F95"/>
    <w:rsid w:val="007C0284"/>
    <w:rsid w:val="007C0428"/>
    <w:rsid w:val="007C1728"/>
    <w:rsid w:val="007C1828"/>
    <w:rsid w:val="007C218C"/>
    <w:rsid w:val="007C4527"/>
    <w:rsid w:val="007C4926"/>
    <w:rsid w:val="007C5102"/>
    <w:rsid w:val="007C5ECB"/>
    <w:rsid w:val="007C62A5"/>
    <w:rsid w:val="007C680F"/>
    <w:rsid w:val="007C6E50"/>
    <w:rsid w:val="007C7353"/>
    <w:rsid w:val="007C7D6C"/>
    <w:rsid w:val="007D054D"/>
    <w:rsid w:val="007D190B"/>
    <w:rsid w:val="007D1F32"/>
    <w:rsid w:val="007D28E3"/>
    <w:rsid w:val="007D2927"/>
    <w:rsid w:val="007D2C8C"/>
    <w:rsid w:val="007D3611"/>
    <w:rsid w:val="007D3843"/>
    <w:rsid w:val="007D3CE0"/>
    <w:rsid w:val="007D41F4"/>
    <w:rsid w:val="007D5394"/>
    <w:rsid w:val="007D5620"/>
    <w:rsid w:val="007D6108"/>
    <w:rsid w:val="007D649B"/>
    <w:rsid w:val="007D7B9C"/>
    <w:rsid w:val="007E03AC"/>
    <w:rsid w:val="007E0AF4"/>
    <w:rsid w:val="007E171B"/>
    <w:rsid w:val="007E397A"/>
    <w:rsid w:val="007E3A10"/>
    <w:rsid w:val="007E4401"/>
    <w:rsid w:val="007E5228"/>
    <w:rsid w:val="007E62E3"/>
    <w:rsid w:val="007E6338"/>
    <w:rsid w:val="007E79C0"/>
    <w:rsid w:val="007E7EF7"/>
    <w:rsid w:val="007F1111"/>
    <w:rsid w:val="007F225E"/>
    <w:rsid w:val="007F3693"/>
    <w:rsid w:val="007F448C"/>
    <w:rsid w:val="007F4EF2"/>
    <w:rsid w:val="007F5E98"/>
    <w:rsid w:val="007F6796"/>
    <w:rsid w:val="007F74BD"/>
    <w:rsid w:val="007F7F57"/>
    <w:rsid w:val="00800A9E"/>
    <w:rsid w:val="00800C91"/>
    <w:rsid w:val="00801079"/>
    <w:rsid w:val="0080143A"/>
    <w:rsid w:val="00801656"/>
    <w:rsid w:val="008018EF"/>
    <w:rsid w:val="008025F0"/>
    <w:rsid w:val="0080303F"/>
    <w:rsid w:val="00803058"/>
    <w:rsid w:val="0080323A"/>
    <w:rsid w:val="0080341F"/>
    <w:rsid w:val="00803624"/>
    <w:rsid w:val="0080454A"/>
    <w:rsid w:val="00804CCC"/>
    <w:rsid w:val="00804D43"/>
    <w:rsid w:val="00805D4F"/>
    <w:rsid w:val="00806293"/>
    <w:rsid w:val="00806972"/>
    <w:rsid w:val="00806BA6"/>
    <w:rsid w:val="0080706E"/>
    <w:rsid w:val="00807952"/>
    <w:rsid w:val="00807D8C"/>
    <w:rsid w:val="00810427"/>
    <w:rsid w:val="00810BF2"/>
    <w:rsid w:val="0081438A"/>
    <w:rsid w:val="0081522C"/>
    <w:rsid w:val="00816D48"/>
    <w:rsid w:val="00816ECC"/>
    <w:rsid w:val="00817A1B"/>
    <w:rsid w:val="00817A93"/>
    <w:rsid w:val="00820607"/>
    <w:rsid w:val="00821829"/>
    <w:rsid w:val="00822B89"/>
    <w:rsid w:val="00823EE6"/>
    <w:rsid w:val="00827F58"/>
    <w:rsid w:val="00830302"/>
    <w:rsid w:val="0083154F"/>
    <w:rsid w:val="00831614"/>
    <w:rsid w:val="00832579"/>
    <w:rsid w:val="008327C3"/>
    <w:rsid w:val="008347D7"/>
    <w:rsid w:val="00835E52"/>
    <w:rsid w:val="00836017"/>
    <w:rsid w:val="0083736A"/>
    <w:rsid w:val="00837A7A"/>
    <w:rsid w:val="008409BC"/>
    <w:rsid w:val="008414FF"/>
    <w:rsid w:val="00841598"/>
    <w:rsid w:val="008428AE"/>
    <w:rsid w:val="00843294"/>
    <w:rsid w:val="008440DF"/>
    <w:rsid w:val="008454D8"/>
    <w:rsid w:val="008467E9"/>
    <w:rsid w:val="008524FA"/>
    <w:rsid w:val="0085433D"/>
    <w:rsid w:val="00854A60"/>
    <w:rsid w:val="008551AE"/>
    <w:rsid w:val="00855F32"/>
    <w:rsid w:val="008564E4"/>
    <w:rsid w:val="00856C8F"/>
    <w:rsid w:val="008605CC"/>
    <w:rsid w:val="00860646"/>
    <w:rsid w:val="00860B3A"/>
    <w:rsid w:val="00860C7E"/>
    <w:rsid w:val="00861B27"/>
    <w:rsid w:val="0086213E"/>
    <w:rsid w:val="00862318"/>
    <w:rsid w:val="00862A6D"/>
    <w:rsid w:val="00863E42"/>
    <w:rsid w:val="00864831"/>
    <w:rsid w:val="008649A4"/>
    <w:rsid w:val="00865E73"/>
    <w:rsid w:val="00865F19"/>
    <w:rsid w:val="0086613B"/>
    <w:rsid w:val="00866665"/>
    <w:rsid w:val="00871520"/>
    <w:rsid w:val="00871A3D"/>
    <w:rsid w:val="00872711"/>
    <w:rsid w:val="008730A1"/>
    <w:rsid w:val="008759B4"/>
    <w:rsid w:val="00876056"/>
    <w:rsid w:val="00876767"/>
    <w:rsid w:val="00877255"/>
    <w:rsid w:val="00877B3C"/>
    <w:rsid w:val="00880D56"/>
    <w:rsid w:val="00880E1E"/>
    <w:rsid w:val="008828AF"/>
    <w:rsid w:val="00883983"/>
    <w:rsid w:val="00884455"/>
    <w:rsid w:val="008854B2"/>
    <w:rsid w:val="00886276"/>
    <w:rsid w:val="00886C40"/>
    <w:rsid w:val="00891690"/>
    <w:rsid w:val="008927EF"/>
    <w:rsid w:val="00893D99"/>
    <w:rsid w:val="00894168"/>
    <w:rsid w:val="008944DF"/>
    <w:rsid w:val="00894ACA"/>
    <w:rsid w:val="00894C8B"/>
    <w:rsid w:val="008950F2"/>
    <w:rsid w:val="00895990"/>
    <w:rsid w:val="008965F8"/>
    <w:rsid w:val="008972D4"/>
    <w:rsid w:val="008A16A7"/>
    <w:rsid w:val="008A2FAB"/>
    <w:rsid w:val="008A455F"/>
    <w:rsid w:val="008A45DA"/>
    <w:rsid w:val="008A47E1"/>
    <w:rsid w:val="008A5229"/>
    <w:rsid w:val="008A532E"/>
    <w:rsid w:val="008A7ECD"/>
    <w:rsid w:val="008B1CD1"/>
    <w:rsid w:val="008B4B99"/>
    <w:rsid w:val="008B593D"/>
    <w:rsid w:val="008B5C14"/>
    <w:rsid w:val="008B6F66"/>
    <w:rsid w:val="008B711D"/>
    <w:rsid w:val="008C0611"/>
    <w:rsid w:val="008C0D17"/>
    <w:rsid w:val="008C1239"/>
    <w:rsid w:val="008C1C0F"/>
    <w:rsid w:val="008C1CB1"/>
    <w:rsid w:val="008C20C3"/>
    <w:rsid w:val="008C3CC7"/>
    <w:rsid w:val="008C43C1"/>
    <w:rsid w:val="008C495F"/>
    <w:rsid w:val="008C5CA6"/>
    <w:rsid w:val="008C799D"/>
    <w:rsid w:val="008C7DFB"/>
    <w:rsid w:val="008D0C84"/>
    <w:rsid w:val="008D0D4D"/>
    <w:rsid w:val="008D136A"/>
    <w:rsid w:val="008D1783"/>
    <w:rsid w:val="008D17F8"/>
    <w:rsid w:val="008D1ACC"/>
    <w:rsid w:val="008D20A8"/>
    <w:rsid w:val="008D2253"/>
    <w:rsid w:val="008D42CE"/>
    <w:rsid w:val="008D4A26"/>
    <w:rsid w:val="008D52A2"/>
    <w:rsid w:val="008D5C32"/>
    <w:rsid w:val="008D6402"/>
    <w:rsid w:val="008D7BF5"/>
    <w:rsid w:val="008E0EA0"/>
    <w:rsid w:val="008E110F"/>
    <w:rsid w:val="008E3214"/>
    <w:rsid w:val="008E34ED"/>
    <w:rsid w:val="008E3C60"/>
    <w:rsid w:val="008E401B"/>
    <w:rsid w:val="008E6743"/>
    <w:rsid w:val="008E69F8"/>
    <w:rsid w:val="008E7610"/>
    <w:rsid w:val="008E76FC"/>
    <w:rsid w:val="008F0934"/>
    <w:rsid w:val="008F1E39"/>
    <w:rsid w:val="008F2459"/>
    <w:rsid w:val="008F2F82"/>
    <w:rsid w:val="008F5261"/>
    <w:rsid w:val="008F541B"/>
    <w:rsid w:val="008F5D3D"/>
    <w:rsid w:val="008F5EB1"/>
    <w:rsid w:val="008F610C"/>
    <w:rsid w:val="008F6819"/>
    <w:rsid w:val="00901652"/>
    <w:rsid w:val="00901B61"/>
    <w:rsid w:val="00901B78"/>
    <w:rsid w:val="0090256A"/>
    <w:rsid w:val="00902AC8"/>
    <w:rsid w:val="009035CC"/>
    <w:rsid w:val="0090441D"/>
    <w:rsid w:val="0090479B"/>
    <w:rsid w:val="00904866"/>
    <w:rsid w:val="0090505E"/>
    <w:rsid w:val="00905835"/>
    <w:rsid w:val="009058B1"/>
    <w:rsid w:val="00906065"/>
    <w:rsid w:val="00906186"/>
    <w:rsid w:val="00911E2E"/>
    <w:rsid w:val="009122CC"/>
    <w:rsid w:val="00912445"/>
    <w:rsid w:val="00912D85"/>
    <w:rsid w:val="00913129"/>
    <w:rsid w:val="00913876"/>
    <w:rsid w:val="00913FE3"/>
    <w:rsid w:val="00914300"/>
    <w:rsid w:val="009166AF"/>
    <w:rsid w:val="00917A7D"/>
    <w:rsid w:val="009209A4"/>
    <w:rsid w:val="0092370E"/>
    <w:rsid w:val="0092443D"/>
    <w:rsid w:val="00926C06"/>
    <w:rsid w:val="0092719D"/>
    <w:rsid w:val="00927238"/>
    <w:rsid w:val="0093020F"/>
    <w:rsid w:val="00930837"/>
    <w:rsid w:val="009313A8"/>
    <w:rsid w:val="00933013"/>
    <w:rsid w:val="00933823"/>
    <w:rsid w:val="009344DC"/>
    <w:rsid w:val="00936C09"/>
    <w:rsid w:val="009378FF"/>
    <w:rsid w:val="00937B61"/>
    <w:rsid w:val="00940CBC"/>
    <w:rsid w:val="00940E06"/>
    <w:rsid w:val="00940E6C"/>
    <w:rsid w:val="009411CC"/>
    <w:rsid w:val="009415EE"/>
    <w:rsid w:val="00942BBC"/>
    <w:rsid w:val="00942D78"/>
    <w:rsid w:val="00944875"/>
    <w:rsid w:val="00945DD6"/>
    <w:rsid w:val="00946612"/>
    <w:rsid w:val="00947571"/>
    <w:rsid w:val="00951B9D"/>
    <w:rsid w:val="00951F3B"/>
    <w:rsid w:val="00953448"/>
    <w:rsid w:val="0095346E"/>
    <w:rsid w:val="00953590"/>
    <w:rsid w:val="009539AE"/>
    <w:rsid w:val="0095416C"/>
    <w:rsid w:val="009545F6"/>
    <w:rsid w:val="00955193"/>
    <w:rsid w:val="0095669E"/>
    <w:rsid w:val="009569C8"/>
    <w:rsid w:val="00956AB5"/>
    <w:rsid w:val="00957A79"/>
    <w:rsid w:val="00960031"/>
    <w:rsid w:val="009602D1"/>
    <w:rsid w:val="00960469"/>
    <w:rsid w:val="00960EED"/>
    <w:rsid w:val="00960FD0"/>
    <w:rsid w:val="00962FC5"/>
    <w:rsid w:val="009632EC"/>
    <w:rsid w:val="0096348F"/>
    <w:rsid w:val="0096382B"/>
    <w:rsid w:val="00963F9A"/>
    <w:rsid w:val="009650DF"/>
    <w:rsid w:val="00965D10"/>
    <w:rsid w:val="00965EBC"/>
    <w:rsid w:val="00966241"/>
    <w:rsid w:val="00967413"/>
    <w:rsid w:val="00967694"/>
    <w:rsid w:val="009676EC"/>
    <w:rsid w:val="00970F5C"/>
    <w:rsid w:val="009736F8"/>
    <w:rsid w:val="009743CB"/>
    <w:rsid w:val="009757D1"/>
    <w:rsid w:val="00975E3B"/>
    <w:rsid w:val="0097610F"/>
    <w:rsid w:val="00976B78"/>
    <w:rsid w:val="00977551"/>
    <w:rsid w:val="00977A9E"/>
    <w:rsid w:val="00977E07"/>
    <w:rsid w:val="00981736"/>
    <w:rsid w:val="00982F0A"/>
    <w:rsid w:val="0098327F"/>
    <w:rsid w:val="009849EA"/>
    <w:rsid w:val="009904F4"/>
    <w:rsid w:val="00990C23"/>
    <w:rsid w:val="00990C49"/>
    <w:rsid w:val="00991705"/>
    <w:rsid w:val="00991D6D"/>
    <w:rsid w:val="00993142"/>
    <w:rsid w:val="0099389F"/>
    <w:rsid w:val="00994060"/>
    <w:rsid w:val="00997FE1"/>
    <w:rsid w:val="009A0BC7"/>
    <w:rsid w:val="009A0FF4"/>
    <w:rsid w:val="009A194A"/>
    <w:rsid w:val="009A206B"/>
    <w:rsid w:val="009A2D4E"/>
    <w:rsid w:val="009A54AF"/>
    <w:rsid w:val="009A5565"/>
    <w:rsid w:val="009A73C1"/>
    <w:rsid w:val="009B17BF"/>
    <w:rsid w:val="009B181D"/>
    <w:rsid w:val="009B197A"/>
    <w:rsid w:val="009B24A6"/>
    <w:rsid w:val="009B32A8"/>
    <w:rsid w:val="009B3EB8"/>
    <w:rsid w:val="009B4EFD"/>
    <w:rsid w:val="009B5001"/>
    <w:rsid w:val="009B55FB"/>
    <w:rsid w:val="009B584E"/>
    <w:rsid w:val="009C0064"/>
    <w:rsid w:val="009C1849"/>
    <w:rsid w:val="009C2AC0"/>
    <w:rsid w:val="009C675A"/>
    <w:rsid w:val="009C7113"/>
    <w:rsid w:val="009D0A55"/>
    <w:rsid w:val="009D0CAC"/>
    <w:rsid w:val="009D40EE"/>
    <w:rsid w:val="009D4C72"/>
    <w:rsid w:val="009D4ED7"/>
    <w:rsid w:val="009D5181"/>
    <w:rsid w:val="009D54F5"/>
    <w:rsid w:val="009D5CFA"/>
    <w:rsid w:val="009D6525"/>
    <w:rsid w:val="009D6AA9"/>
    <w:rsid w:val="009D6D67"/>
    <w:rsid w:val="009D78D1"/>
    <w:rsid w:val="009E25C4"/>
    <w:rsid w:val="009E284E"/>
    <w:rsid w:val="009E318B"/>
    <w:rsid w:val="009E3A49"/>
    <w:rsid w:val="009E611D"/>
    <w:rsid w:val="009E6569"/>
    <w:rsid w:val="009E76E5"/>
    <w:rsid w:val="009E7AA3"/>
    <w:rsid w:val="009F0CDD"/>
    <w:rsid w:val="009F1A2C"/>
    <w:rsid w:val="009F20A4"/>
    <w:rsid w:val="009F24E2"/>
    <w:rsid w:val="009F258D"/>
    <w:rsid w:val="009F2EBC"/>
    <w:rsid w:val="009F32FA"/>
    <w:rsid w:val="009F355A"/>
    <w:rsid w:val="009F4806"/>
    <w:rsid w:val="009F4B04"/>
    <w:rsid w:val="009F5810"/>
    <w:rsid w:val="009F5D2F"/>
    <w:rsid w:val="009F5D34"/>
    <w:rsid w:val="009F5DEB"/>
    <w:rsid w:val="009F64F6"/>
    <w:rsid w:val="009F6F91"/>
    <w:rsid w:val="009F7CE9"/>
    <w:rsid w:val="00A038B6"/>
    <w:rsid w:val="00A03D9B"/>
    <w:rsid w:val="00A05B28"/>
    <w:rsid w:val="00A0780C"/>
    <w:rsid w:val="00A11294"/>
    <w:rsid w:val="00A11BC2"/>
    <w:rsid w:val="00A11D50"/>
    <w:rsid w:val="00A11ED3"/>
    <w:rsid w:val="00A12861"/>
    <w:rsid w:val="00A131A1"/>
    <w:rsid w:val="00A133CF"/>
    <w:rsid w:val="00A1362A"/>
    <w:rsid w:val="00A13716"/>
    <w:rsid w:val="00A148BC"/>
    <w:rsid w:val="00A14BF8"/>
    <w:rsid w:val="00A16021"/>
    <w:rsid w:val="00A17A4E"/>
    <w:rsid w:val="00A217C4"/>
    <w:rsid w:val="00A23589"/>
    <w:rsid w:val="00A24721"/>
    <w:rsid w:val="00A2548D"/>
    <w:rsid w:val="00A25EBB"/>
    <w:rsid w:val="00A26440"/>
    <w:rsid w:val="00A26E6F"/>
    <w:rsid w:val="00A2773F"/>
    <w:rsid w:val="00A27C60"/>
    <w:rsid w:val="00A27CB3"/>
    <w:rsid w:val="00A31496"/>
    <w:rsid w:val="00A3195A"/>
    <w:rsid w:val="00A31C08"/>
    <w:rsid w:val="00A32582"/>
    <w:rsid w:val="00A330D0"/>
    <w:rsid w:val="00A33236"/>
    <w:rsid w:val="00A335DB"/>
    <w:rsid w:val="00A33ADC"/>
    <w:rsid w:val="00A34938"/>
    <w:rsid w:val="00A35349"/>
    <w:rsid w:val="00A35C8B"/>
    <w:rsid w:val="00A40F1C"/>
    <w:rsid w:val="00A413BE"/>
    <w:rsid w:val="00A42628"/>
    <w:rsid w:val="00A4312D"/>
    <w:rsid w:val="00A44767"/>
    <w:rsid w:val="00A44A53"/>
    <w:rsid w:val="00A45BDF"/>
    <w:rsid w:val="00A46CEC"/>
    <w:rsid w:val="00A46D97"/>
    <w:rsid w:val="00A5056B"/>
    <w:rsid w:val="00A51B51"/>
    <w:rsid w:val="00A51F37"/>
    <w:rsid w:val="00A52F54"/>
    <w:rsid w:val="00A53363"/>
    <w:rsid w:val="00A542BB"/>
    <w:rsid w:val="00A5476D"/>
    <w:rsid w:val="00A554A5"/>
    <w:rsid w:val="00A55B90"/>
    <w:rsid w:val="00A55CFE"/>
    <w:rsid w:val="00A565C8"/>
    <w:rsid w:val="00A565CF"/>
    <w:rsid w:val="00A569B8"/>
    <w:rsid w:val="00A57290"/>
    <w:rsid w:val="00A60E0A"/>
    <w:rsid w:val="00A615E7"/>
    <w:rsid w:val="00A62761"/>
    <w:rsid w:val="00A6466F"/>
    <w:rsid w:val="00A66833"/>
    <w:rsid w:val="00A70F8D"/>
    <w:rsid w:val="00A71A7C"/>
    <w:rsid w:val="00A74ACE"/>
    <w:rsid w:val="00A74DD4"/>
    <w:rsid w:val="00A754E1"/>
    <w:rsid w:val="00A75CB9"/>
    <w:rsid w:val="00A761BD"/>
    <w:rsid w:val="00A77B59"/>
    <w:rsid w:val="00A812D6"/>
    <w:rsid w:val="00A815A3"/>
    <w:rsid w:val="00A8187F"/>
    <w:rsid w:val="00A82469"/>
    <w:rsid w:val="00A82643"/>
    <w:rsid w:val="00A82E20"/>
    <w:rsid w:val="00A82EA4"/>
    <w:rsid w:val="00A835AA"/>
    <w:rsid w:val="00A84375"/>
    <w:rsid w:val="00A84B1C"/>
    <w:rsid w:val="00A85984"/>
    <w:rsid w:val="00A8659F"/>
    <w:rsid w:val="00A86B6B"/>
    <w:rsid w:val="00A86B9F"/>
    <w:rsid w:val="00A87DC6"/>
    <w:rsid w:val="00A92A19"/>
    <w:rsid w:val="00A92D86"/>
    <w:rsid w:val="00A93778"/>
    <w:rsid w:val="00A94F3F"/>
    <w:rsid w:val="00A96B17"/>
    <w:rsid w:val="00A97D00"/>
    <w:rsid w:val="00AA0994"/>
    <w:rsid w:val="00AA1246"/>
    <w:rsid w:val="00AA18AB"/>
    <w:rsid w:val="00AA1C7D"/>
    <w:rsid w:val="00AA2C49"/>
    <w:rsid w:val="00AA5146"/>
    <w:rsid w:val="00AA533F"/>
    <w:rsid w:val="00AA5D66"/>
    <w:rsid w:val="00AA6B2C"/>
    <w:rsid w:val="00AB09D0"/>
    <w:rsid w:val="00AB17FF"/>
    <w:rsid w:val="00AB4E18"/>
    <w:rsid w:val="00AB57AA"/>
    <w:rsid w:val="00AC09B3"/>
    <w:rsid w:val="00AC1871"/>
    <w:rsid w:val="00AC2296"/>
    <w:rsid w:val="00AC23D2"/>
    <w:rsid w:val="00AC2BA9"/>
    <w:rsid w:val="00AC370E"/>
    <w:rsid w:val="00AC3EA0"/>
    <w:rsid w:val="00AC4E85"/>
    <w:rsid w:val="00AC54FB"/>
    <w:rsid w:val="00AC6CA3"/>
    <w:rsid w:val="00AC6DE6"/>
    <w:rsid w:val="00AC6F29"/>
    <w:rsid w:val="00AC7A7C"/>
    <w:rsid w:val="00AC7F94"/>
    <w:rsid w:val="00AD0614"/>
    <w:rsid w:val="00AD06E5"/>
    <w:rsid w:val="00AD06E7"/>
    <w:rsid w:val="00AD1101"/>
    <w:rsid w:val="00AD371F"/>
    <w:rsid w:val="00AD3DF1"/>
    <w:rsid w:val="00AD437B"/>
    <w:rsid w:val="00AD54B2"/>
    <w:rsid w:val="00AD5927"/>
    <w:rsid w:val="00AD65E8"/>
    <w:rsid w:val="00AD7D30"/>
    <w:rsid w:val="00AE127F"/>
    <w:rsid w:val="00AE14AF"/>
    <w:rsid w:val="00AE2D4E"/>
    <w:rsid w:val="00AE3C66"/>
    <w:rsid w:val="00AE4CF0"/>
    <w:rsid w:val="00AE58F8"/>
    <w:rsid w:val="00AE5D2D"/>
    <w:rsid w:val="00AE6CB1"/>
    <w:rsid w:val="00AE7CA8"/>
    <w:rsid w:val="00AF13A3"/>
    <w:rsid w:val="00AF1616"/>
    <w:rsid w:val="00AF2F14"/>
    <w:rsid w:val="00AF3180"/>
    <w:rsid w:val="00AF32AA"/>
    <w:rsid w:val="00AF3CB2"/>
    <w:rsid w:val="00AF3CE3"/>
    <w:rsid w:val="00AF4683"/>
    <w:rsid w:val="00AF5953"/>
    <w:rsid w:val="00AF5B5F"/>
    <w:rsid w:val="00AF7071"/>
    <w:rsid w:val="00AF7257"/>
    <w:rsid w:val="00B001C1"/>
    <w:rsid w:val="00B02328"/>
    <w:rsid w:val="00B0336E"/>
    <w:rsid w:val="00B05101"/>
    <w:rsid w:val="00B07718"/>
    <w:rsid w:val="00B07945"/>
    <w:rsid w:val="00B1040B"/>
    <w:rsid w:val="00B11AC0"/>
    <w:rsid w:val="00B147A7"/>
    <w:rsid w:val="00B15C9E"/>
    <w:rsid w:val="00B15E89"/>
    <w:rsid w:val="00B16111"/>
    <w:rsid w:val="00B1642E"/>
    <w:rsid w:val="00B21712"/>
    <w:rsid w:val="00B229F5"/>
    <w:rsid w:val="00B25F2D"/>
    <w:rsid w:val="00B26E79"/>
    <w:rsid w:val="00B30599"/>
    <w:rsid w:val="00B305DD"/>
    <w:rsid w:val="00B30EA0"/>
    <w:rsid w:val="00B3108B"/>
    <w:rsid w:val="00B32135"/>
    <w:rsid w:val="00B32190"/>
    <w:rsid w:val="00B33E39"/>
    <w:rsid w:val="00B345B9"/>
    <w:rsid w:val="00B349CB"/>
    <w:rsid w:val="00B35E48"/>
    <w:rsid w:val="00B3646E"/>
    <w:rsid w:val="00B36E97"/>
    <w:rsid w:val="00B41FE9"/>
    <w:rsid w:val="00B43207"/>
    <w:rsid w:val="00B4342F"/>
    <w:rsid w:val="00B43E95"/>
    <w:rsid w:val="00B440CB"/>
    <w:rsid w:val="00B50E33"/>
    <w:rsid w:val="00B51445"/>
    <w:rsid w:val="00B5160E"/>
    <w:rsid w:val="00B51880"/>
    <w:rsid w:val="00B51A28"/>
    <w:rsid w:val="00B53251"/>
    <w:rsid w:val="00B54A05"/>
    <w:rsid w:val="00B55472"/>
    <w:rsid w:val="00B57127"/>
    <w:rsid w:val="00B60002"/>
    <w:rsid w:val="00B602AC"/>
    <w:rsid w:val="00B60E6C"/>
    <w:rsid w:val="00B61DE0"/>
    <w:rsid w:val="00B62540"/>
    <w:rsid w:val="00B63B92"/>
    <w:rsid w:val="00B63CB8"/>
    <w:rsid w:val="00B64234"/>
    <w:rsid w:val="00B64A14"/>
    <w:rsid w:val="00B64E11"/>
    <w:rsid w:val="00B65F80"/>
    <w:rsid w:val="00B660C7"/>
    <w:rsid w:val="00B66B92"/>
    <w:rsid w:val="00B66E2A"/>
    <w:rsid w:val="00B67578"/>
    <w:rsid w:val="00B70D61"/>
    <w:rsid w:val="00B71119"/>
    <w:rsid w:val="00B731D5"/>
    <w:rsid w:val="00B735D3"/>
    <w:rsid w:val="00B73E1D"/>
    <w:rsid w:val="00B74AA6"/>
    <w:rsid w:val="00B754FA"/>
    <w:rsid w:val="00B775CF"/>
    <w:rsid w:val="00B80E93"/>
    <w:rsid w:val="00B81F5F"/>
    <w:rsid w:val="00B82F94"/>
    <w:rsid w:val="00B833D8"/>
    <w:rsid w:val="00B8434F"/>
    <w:rsid w:val="00B84AB1"/>
    <w:rsid w:val="00B8556E"/>
    <w:rsid w:val="00B8596B"/>
    <w:rsid w:val="00B85CB3"/>
    <w:rsid w:val="00B86C36"/>
    <w:rsid w:val="00B87CF2"/>
    <w:rsid w:val="00B907B5"/>
    <w:rsid w:val="00B90E48"/>
    <w:rsid w:val="00B91F78"/>
    <w:rsid w:val="00B9235B"/>
    <w:rsid w:val="00B924AB"/>
    <w:rsid w:val="00B925F3"/>
    <w:rsid w:val="00B96F48"/>
    <w:rsid w:val="00B970DF"/>
    <w:rsid w:val="00B97655"/>
    <w:rsid w:val="00B979E0"/>
    <w:rsid w:val="00B97F22"/>
    <w:rsid w:val="00BA04BE"/>
    <w:rsid w:val="00BA1231"/>
    <w:rsid w:val="00BA164C"/>
    <w:rsid w:val="00BA22ED"/>
    <w:rsid w:val="00BA4CFC"/>
    <w:rsid w:val="00BA582B"/>
    <w:rsid w:val="00BA60DF"/>
    <w:rsid w:val="00BA6206"/>
    <w:rsid w:val="00BA6EF3"/>
    <w:rsid w:val="00BA771D"/>
    <w:rsid w:val="00BB07E4"/>
    <w:rsid w:val="00BB209E"/>
    <w:rsid w:val="00BB21DE"/>
    <w:rsid w:val="00BB25EA"/>
    <w:rsid w:val="00BB42A5"/>
    <w:rsid w:val="00BB5BB6"/>
    <w:rsid w:val="00BB5D04"/>
    <w:rsid w:val="00BB5D76"/>
    <w:rsid w:val="00BB5E37"/>
    <w:rsid w:val="00BB5E54"/>
    <w:rsid w:val="00BB7313"/>
    <w:rsid w:val="00BC02C9"/>
    <w:rsid w:val="00BC114C"/>
    <w:rsid w:val="00BC1503"/>
    <w:rsid w:val="00BC2D7D"/>
    <w:rsid w:val="00BC2D98"/>
    <w:rsid w:val="00BC32BB"/>
    <w:rsid w:val="00BC3CF5"/>
    <w:rsid w:val="00BC4067"/>
    <w:rsid w:val="00BC61F7"/>
    <w:rsid w:val="00BC7E99"/>
    <w:rsid w:val="00BD0CA1"/>
    <w:rsid w:val="00BD0D32"/>
    <w:rsid w:val="00BD1FE1"/>
    <w:rsid w:val="00BD2A34"/>
    <w:rsid w:val="00BD3227"/>
    <w:rsid w:val="00BD3542"/>
    <w:rsid w:val="00BD49C0"/>
    <w:rsid w:val="00BD554B"/>
    <w:rsid w:val="00BD6CAA"/>
    <w:rsid w:val="00BD7017"/>
    <w:rsid w:val="00BE03F9"/>
    <w:rsid w:val="00BE08B1"/>
    <w:rsid w:val="00BE0E5C"/>
    <w:rsid w:val="00BE2395"/>
    <w:rsid w:val="00BE28FF"/>
    <w:rsid w:val="00BE3C17"/>
    <w:rsid w:val="00BE4111"/>
    <w:rsid w:val="00BE5ECA"/>
    <w:rsid w:val="00BE725C"/>
    <w:rsid w:val="00BF0493"/>
    <w:rsid w:val="00BF1713"/>
    <w:rsid w:val="00BF2B3A"/>
    <w:rsid w:val="00BF2C28"/>
    <w:rsid w:val="00BF2CB4"/>
    <w:rsid w:val="00BF33B0"/>
    <w:rsid w:val="00BF4409"/>
    <w:rsid w:val="00BF4846"/>
    <w:rsid w:val="00BF59A3"/>
    <w:rsid w:val="00BF5C0D"/>
    <w:rsid w:val="00BF7202"/>
    <w:rsid w:val="00BF72EC"/>
    <w:rsid w:val="00BF7970"/>
    <w:rsid w:val="00C00BD9"/>
    <w:rsid w:val="00C0239F"/>
    <w:rsid w:val="00C0308F"/>
    <w:rsid w:val="00C03CB6"/>
    <w:rsid w:val="00C03CC5"/>
    <w:rsid w:val="00C05848"/>
    <w:rsid w:val="00C06020"/>
    <w:rsid w:val="00C065A5"/>
    <w:rsid w:val="00C079F0"/>
    <w:rsid w:val="00C07B8D"/>
    <w:rsid w:val="00C12481"/>
    <w:rsid w:val="00C1270F"/>
    <w:rsid w:val="00C12800"/>
    <w:rsid w:val="00C12876"/>
    <w:rsid w:val="00C13AD3"/>
    <w:rsid w:val="00C13BA2"/>
    <w:rsid w:val="00C14557"/>
    <w:rsid w:val="00C1490B"/>
    <w:rsid w:val="00C1526E"/>
    <w:rsid w:val="00C156F9"/>
    <w:rsid w:val="00C15FEE"/>
    <w:rsid w:val="00C167E6"/>
    <w:rsid w:val="00C16CE6"/>
    <w:rsid w:val="00C2051E"/>
    <w:rsid w:val="00C2112B"/>
    <w:rsid w:val="00C225C9"/>
    <w:rsid w:val="00C22725"/>
    <w:rsid w:val="00C22751"/>
    <w:rsid w:val="00C22BCB"/>
    <w:rsid w:val="00C22E6F"/>
    <w:rsid w:val="00C235D8"/>
    <w:rsid w:val="00C24B98"/>
    <w:rsid w:val="00C30040"/>
    <w:rsid w:val="00C3155C"/>
    <w:rsid w:val="00C33FF1"/>
    <w:rsid w:val="00C34729"/>
    <w:rsid w:val="00C35C45"/>
    <w:rsid w:val="00C35EDF"/>
    <w:rsid w:val="00C36E35"/>
    <w:rsid w:val="00C41872"/>
    <w:rsid w:val="00C41F93"/>
    <w:rsid w:val="00C42670"/>
    <w:rsid w:val="00C430C0"/>
    <w:rsid w:val="00C43D0B"/>
    <w:rsid w:val="00C454D6"/>
    <w:rsid w:val="00C4582E"/>
    <w:rsid w:val="00C45D06"/>
    <w:rsid w:val="00C47D28"/>
    <w:rsid w:val="00C47E21"/>
    <w:rsid w:val="00C500D0"/>
    <w:rsid w:val="00C518E6"/>
    <w:rsid w:val="00C54227"/>
    <w:rsid w:val="00C559DF"/>
    <w:rsid w:val="00C572B1"/>
    <w:rsid w:val="00C57516"/>
    <w:rsid w:val="00C61EAB"/>
    <w:rsid w:val="00C61F03"/>
    <w:rsid w:val="00C61F6E"/>
    <w:rsid w:val="00C62385"/>
    <w:rsid w:val="00C62810"/>
    <w:rsid w:val="00C643C6"/>
    <w:rsid w:val="00C64D36"/>
    <w:rsid w:val="00C67716"/>
    <w:rsid w:val="00C6779E"/>
    <w:rsid w:val="00C720A8"/>
    <w:rsid w:val="00C725DA"/>
    <w:rsid w:val="00C7300D"/>
    <w:rsid w:val="00C73160"/>
    <w:rsid w:val="00C73FE1"/>
    <w:rsid w:val="00C743DB"/>
    <w:rsid w:val="00C744C5"/>
    <w:rsid w:val="00C745D9"/>
    <w:rsid w:val="00C76222"/>
    <w:rsid w:val="00C77D81"/>
    <w:rsid w:val="00C816E4"/>
    <w:rsid w:val="00C81A09"/>
    <w:rsid w:val="00C81B70"/>
    <w:rsid w:val="00C825AE"/>
    <w:rsid w:val="00C82A9E"/>
    <w:rsid w:val="00C8326B"/>
    <w:rsid w:val="00C833EF"/>
    <w:rsid w:val="00C85976"/>
    <w:rsid w:val="00C859F1"/>
    <w:rsid w:val="00C85D06"/>
    <w:rsid w:val="00C86401"/>
    <w:rsid w:val="00C876AB"/>
    <w:rsid w:val="00C87C1D"/>
    <w:rsid w:val="00C90A70"/>
    <w:rsid w:val="00C92185"/>
    <w:rsid w:val="00C924D6"/>
    <w:rsid w:val="00C931E3"/>
    <w:rsid w:val="00C9332B"/>
    <w:rsid w:val="00C9427E"/>
    <w:rsid w:val="00C94601"/>
    <w:rsid w:val="00C95D4C"/>
    <w:rsid w:val="00C96044"/>
    <w:rsid w:val="00C96DBF"/>
    <w:rsid w:val="00C97D01"/>
    <w:rsid w:val="00CA0C2D"/>
    <w:rsid w:val="00CA1147"/>
    <w:rsid w:val="00CA17C9"/>
    <w:rsid w:val="00CA1F46"/>
    <w:rsid w:val="00CA2AB7"/>
    <w:rsid w:val="00CA4A20"/>
    <w:rsid w:val="00CA54E9"/>
    <w:rsid w:val="00CA5566"/>
    <w:rsid w:val="00CB06C1"/>
    <w:rsid w:val="00CB0A71"/>
    <w:rsid w:val="00CB107D"/>
    <w:rsid w:val="00CB1948"/>
    <w:rsid w:val="00CB1ACC"/>
    <w:rsid w:val="00CB2240"/>
    <w:rsid w:val="00CB3A7C"/>
    <w:rsid w:val="00CB4430"/>
    <w:rsid w:val="00CB4B76"/>
    <w:rsid w:val="00CB58CA"/>
    <w:rsid w:val="00CB7970"/>
    <w:rsid w:val="00CB7E32"/>
    <w:rsid w:val="00CC0E12"/>
    <w:rsid w:val="00CC102F"/>
    <w:rsid w:val="00CC18F2"/>
    <w:rsid w:val="00CC2D22"/>
    <w:rsid w:val="00CC4820"/>
    <w:rsid w:val="00CC4935"/>
    <w:rsid w:val="00CC4D59"/>
    <w:rsid w:val="00CC72F4"/>
    <w:rsid w:val="00CD2F1A"/>
    <w:rsid w:val="00CD37B8"/>
    <w:rsid w:val="00CD46FC"/>
    <w:rsid w:val="00CD582C"/>
    <w:rsid w:val="00CD60D0"/>
    <w:rsid w:val="00CD687C"/>
    <w:rsid w:val="00CE1945"/>
    <w:rsid w:val="00CE36CA"/>
    <w:rsid w:val="00CE40C3"/>
    <w:rsid w:val="00CE43AE"/>
    <w:rsid w:val="00CE4951"/>
    <w:rsid w:val="00CE499B"/>
    <w:rsid w:val="00CE4BB0"/>
    <w:rsid w:val="00CE52FE"/>
    <w:rsid w:val="00CE5D3C"/>
    <w:rsid w:val="00CE6F29"/>
    <w:rsid w:val="00CF075F"/>
    <w:rsid w:val="00CF08F8"/>
    <w:rsid w:val="00CF1806"/>
    <w:rsid w:val="00CF3061"/>
    <w:rsid w:val="00CF3111"/>
    <w:rsid w:val="00CF31AC"/>
    <w:rsid w:val="00CF33FC"/>
    <w:rsid w:val="00CF341E"/>
    <w:rsid w:val="00CF5B3C"/>
    <w:rsid w:val="00CF6184"/>
    <w:rsid w:val="00CF77E2"/>
    <w:rsid w:val="00CF7A9D"/>
    <w:rsid w:val="00D00215"/>
    <w:rsid w:val="00D009A1"/>
    <w:rsid w:val="00D0125D"/>
    <w:rsid w:val="00D01264"/>
    <w:rsid w:val="00D02089"/>
    <w:rsid w:val="00D03A1F"/>
    <w:rsid w:val="00D048D9"/>
    <w:rsid w:val="00D051AB"/>
    <w:rsid w:val="00D05730"/>
    <w:rsid w:val="00D078D3"/>
    <w:rsid w:val="00D07AD4"/>
    <w:rsid w:val="00D11537"/>
    <w:rsid w:val="00D123C4"/>
    <w:rsid w:val="00D12FF6"/>
    <w:rsid w:val="00D13B90"/>
    <w:rsid w:val="00D13F0C"/>
    <w:rsid w:val="00D1493F"/>
    <w:rsid w:val="00D158F2"/>
    <w:rsid w:val="00D15C34"/>
    <w:rsid w:val="00D20C5B"/>
    <w:rsid w:val="00D20D04"/>
    <w:rsid w:val="00D230CD"/>
    <w:rsid w:val="00D233B7"/>
    <w:rsid w:val="00D23B0B"/>
    <w:rsid w:val="00D23C59"/>
    <w:rsid w:val="00D248F0"/>
    <w:rsid w:val="00D254C6"/>
    <w:rsid w:val="00D264E5"/>
    <w:rsid w:val="00D27050"/>
    <w:rsid w:val="00D308C6"/>
    <w:rsid w:val="00D31F57"/>
    <w:rsid w:val="00D326E7"/>
    <w:rsid w:val="00D33020"/>
    <w:rsid w:val="00D33224"/>
    <w:rsid w:val="00D3496E"/>
    <w:rsid w:val="00D34B8D"/>
    <w:rsid w:val="00D34C7B"/>
    <w:rsid w:val="00D3502B"/>
    <w:rsid w:val="00D35F81"/>
    <w:rsid w:val="00D376B3"/>
    <w:rsid w:val="00D41433"/>
    <w:rsid w:val="00D4258C"/>
    <w:rsid w:val="00D42599"/>
    <w:rsid w:val="00D439D7"/>
    <w:rsid w:val="00D43AAE"/>
    <w:rsid w:val="00D45125"/>
    <w:rsid w:val="00D45BED"/>
    <w:rsid w:val="00D46D96"/>
    <w:rsid w:val="00D54FC0"/>
    <w:rsid w:val="00D5588C"/>
    <w:rsid w:val="00D560E2"/>
    <w:rsid w:val="00D565EC"/>
    <w:rsid w:val="00D56624"/>
    <w:rsid w:val="00D57E21"/>
    <w:rsid w:val="00D57E4B"/>
    <w:rsid w:val="00D601F9"/>
    <w:rsid w:val="00D60669"/>
    <w:rsid w:val="00D606A0"/>
    <w:rsid w:val="00D63268"/>
    <w:rsid w:val="00D63C87"/>
    <w:rsid w:val="00D6583F"/>
    <w:rsid w:val="00D65CF2"/>
    <w:rsid w:val="00D66A47"/>
    <w:rsid w:val="00D66AE6"/>
    <w:rsid w:val="00D6717B"/>
    <w:rsid w:val="00D67658"/>
    <w:rsid w:val="00D676A2"/>
    <w:rsid w:val="00D71FD0"/>
    <w:rsid w:val="00D73489"/>
    <w:rsid w:val="00D73CF9"/>
    <w:rsid w:val="00D73F85"/>
    <w:rsid w:val="00D74EBB"/>
    <w:rsid w:val="00D76EE1"/>
    <w:rsid w:val="00D771BA"/>
    <w:rsid w:val="00D81884"/>
    <w:rsid w:val="00D82770"/>
    <w:rsid w:val="00D82815"/>
    <w:rsid w:val="00D82D4F"/>
    <w:rsid w:val="00D82DE2"/>
    <w:rsid w:val="00D831C6"/>
    <w:rsid w:val="00D83E23"/>
    <w:rsid w:val="00D84FEB"/>
    <w:rsid w:val="00D865A3"/>
    <w:rsid w:val="00D86893"/>
    <w:rsid w:val="00D91738"/>
    <w:rsid w:val="00D9214A"/>
    <w:rsid w:val="00D921A0"/>
    <w:rsid w:val="00D93320"/>
    <w:rsid w:val="00D937BF"/>
    <w:rsid w:val="00D938DA"/>
    <w:rsid w:val="00D93AB4"/>
    <w:rsid w:val="00D93BA5"/>
    <w:rsid w:val="00D9513A"/>
    <w:rsid w:val="00D953C6"/>
    <w:rsid w:val="00D95A68"/>
    <w:rsid w:val="00D95AE2"/>
    <w:rsid w:val="00D95BE0"/>
    <w:rsid w:val="00D97982"/>
    <w:rsid w:val="00DA0FFB"/>
    <w:rsid w:val="00DA1B81"/>
    <w:rsid w:val="00DA23CA"/>
    <w:rsid w:val="00DA2BBC"/>
    <w:rsid w:val="00DA2DBE"/>
    <w:rsid w:val="00DA2DC9"/>
    <w:rsid w:val="00DA3FCE"/>
    <w:rsid w:val="00DA4000"/>
    <w:rsid w:val="00DA6FDF"/>
    <w:rsid w:val="00DA7B2C"/>
    <w:rsid w:val="00DB08B2"/>
    <w:rsid w:val="00DB08C6"/>
    <w:rsid w:val="00DB3222"/>
    <w:rsid w:val="00DB3DED"/>
    <w:rsid w:val="00DB54A7"/>
    <w:rsid w:val="00DB7113"/>
    <w:rsid w:val="00DC0357"/>
    <w:rsid w:val="00DC4259"/>
    <w:rsid w:val="00DC5CF2"/>
    <w:rsid w:val="00DC5F58"/>
    <w:rsid w:val="00DC6B17"/>
    <w:rsid w:val="00DD0E24"/>
    <w:rsid w:val="00DD3F89"/>
    <w:rsid w:val="00DD564D"/>
    <w:rsid w:val="00DD5D5B"/>
    <w:rsid w:val="00DD64DF"/>
    <w:rsid w:val="00DD75BF"/>
    <w:rsid w:val="00DD7C8E"/>
    <w:rsid w:val="00DE0C0E"/>
    <w:rsid w:val="00DE10E0"/>
    <w:rsid w:val="00DE183C"/>
    <w:rsid w:val="00DE3C53"/>
    <w:rsid w:val="00DE40F2"/>
    <w:rsid w:val="00DE6AB3"/>
    <w:rsid w:val="00DE7A27"/>
    <w:rsid w:val="00DF036B"/>
    <w:rsid w:val="00DF32B3"/>
    <w:rsid w:val="00DF4457"/>
    <w:rsid w:val="00DF5643"/>
    <w:rsid w:val="00E004AC"/>
    <w:rsid w:val="00E00A0D"/>
    <w:rsid w:val="00E014A7"/>
    <w:rsid w:val="00E02CF0"/>
    <w:rsid w:val="00E038A7"/>
    <w:rsid w:val="00E04A20"/>
    <w:rsid w:val="00E04A71"/>
    <w:rsid w:val="00E109CB"/>
    <w:rsid w:val="00E11782"/>
    <w:rsid w:val="00E12729"/>
    <w:rsid w:val="00E1379D"/>
    <w:rsid w:val="00E141D2"/>
    <w:rsid w:val="00E14E47"/>
    <w:rsid w:val="00E15294"/>
    <w:rsid w:val="00E152EF"/>
    <w:rsid w:val="00E15992"/>
    <w:rsid w:val="00E204F3"/>
    <w:rsid w:val="00E2074D"/>
    <w:rsid w:val="00E20E94"/>
    <w:rsid w:val="00E217BB"/>
    <w:rsid w:val="00E21854"/>
    <w:rsid w:val="00E2235B"/>
    <w:rsid w:val="00E26628"/>
    <w:rsid w:val="00E266C4"/>
    <w:rsid w:val="00E26C53"/>
    <w:rsid w:val="00E30658"/>
    <w:rsid w:val="00E323A2"/>
    <w:rsid w:val="00E33BFE"/>
    <w:rsid w:val="00E354E6"/>
    <w:rsid w:val="00E35BBB"/>
    <w:rsid w:val="00E36D89"/>
    <w:rsid w:val="00E36F13"/>
    <w:rsid w:val="00E374F8"/>
    <w:rsid w:val="00E37A4F"/>
    <w:rsid w:val="00E37C65"/>
    <w:rsid w:val="00E401CD"/>
    <w:rsid w:val="00E4066A"/>
    <w:rsid w:val="00E40851"/>
    <w:rsid w:val="00E4169C"/>
    <w:rsid w:val="00E41A4F"/>
    <w:rsid w:val="00E43255"/>
    <w:rsid w:val="00E432EB"/>
    <w:rsid w:val="00E43AE7"/>
    <w:rsid w:val="00E45944"/>
    <w:rsid w:val="00E47089"/>
    <w:rsid w:val="00E50607"/>
    <w:rsid w:val="00E5079F"/>
    <w:rsid w:val="00E50856"/>
    <w:rsid w:val="00E50952"/>
    <w:rsid w:val="00E50DCF"/>
    <w:rsid w:val="00E51300"/>
    <w:rsid w:val="00E51485"/>
    <w:rsid w:val="00E51698"/>
    <w:rsid w:val="00E51795"/>
    <w:rsid w:val="00E541F3"/>
    <w:rsid w:val="00E54304"/>
    <w:rsid w:val="00E54633"/>
    <w:rsid w:val="00E553C9"/>
    <w:rsid w:val="00E56B37"/>
    <w:rsid w:val="00E56F01"/>
    <w:rsid w:val="00E57244"/>
    <w:rsid w:val="00E575C0"/>
    <w:rsid w:val="00E576C2"/>
    <w:rsid w:val="00E578C0"/>
    <w:rsid w:val="00E578C8"/>
    <w:rsid w:val="00E57D26"/>
    <w:rsid w:val="00E57E8C"/>
    <w:rsid w:val="00E57FAB"/>
    <w:rsid w:val="00E60923"/>
    <w:rsid w:val="00E60FB9"/>
    <w:rsid w:val="00E61124"/>
    <w:rsid w:val="00E61147"/>
    <w:rsid w:val="00E6340F"/>
    <w:rsid w:val="00E6385B"/>
    <w:rsid w:val="00E63B5F"/>
    <w:rsid w:val="00E649BF"/>
    <w:rsid w:val="00E64D3B"/>
    <w:rsid w:val="00E65D0B"/>
    <w:rsid w:val="00E6655C"/>
    <w:rsid w:val="00E67BA6"/>
    <w:rsid w:val="00E72602"/>
    <w:rsid w:val="00E733C6"/>
    <w:rsid w:val="00E7389A"/>
    <w:rsid w:val="00E73DBA"/>
    <w:rsid w:val="00E74D10"/>
    <w:rsid w:val="00E76AA6"/>
    <w:rsid w:val="00E773A5"/>
    <w:rsid w:val="00E77885"/>
    <w:rsid w:val="00E779C7"/>
    <w:rsid w:val="00E81B28"/>
    <w:rsid w:val="00E8263B"/>
    <w:rsid w:val="00E834E4"/>
    <w:rsid w:val="00E83F1B"/>
    <w:rsid w:val="00E844A3"/>
    <w:rsid w:val="00E85474"/>
    <w:rsid w:val="00E85E45"/>
    <w:rsid w:val="00E86C1E"/>
    <w:rsid w:val="00E87076"/>
    <w:rsid w:val="00E900BE"/>
    <w:rsid w:val="00E9018B"/>
    <w:rsid w:val="00E9023E"/>
    <w:rsid w:val="00E91C8F"/>
    <w:rsid w:val="00E9221A"/>
    <w:rsid w:val="00E92866"/>
    <w:rsid w:val="00E929B6"/>
    <w:rsid w:val="00E930B8"/>
    <w:rsid w:val="00E946E3"/>
    <w:rsid w:val="00E94CCB"/>
    <w:rsid w:val="00E95A1F"/>
    <w:rsid w:val="00E95D46"/>
    <w:rsid w:val="00E97257"/>
    <w:rsid w:val="00E97457"/>
    <w:rsid w:val="00E976E2"/>
    <w:rsid w:val="00E9789D"/>
    <w:rsid w:val="00EA2146"/>
    <w:rsid w:val="00EA3741"/>
    <w:rsid w:val="00EA48EF"/>
    <w:rsid w:val="00EA6A45"/>
    <w:rsid w:val="00EB1077"/>
    <w:rsid w:val="00EB14EE"/>
    <w:rsid w:val="00EB16EE"/>
    <w:rsid w:val="00EB1BBF"/>
    <w:rsid w:val="00EB218F"/>
    <w:rsid w:val="00EB258B"/>
    <w:rsid w:val="00EB2965"/>
    <w:rsid w:val="00EB3198"/>
    <w:rsid w:val="00EB4714"/>
    <w:rsid w:val="00EB6565"/>
    <w:rsid w:val="00EB66A2"/>
    <w:rsid w:val="00EB7971"/>
    <w:rsid w:val="00EB7EB0"/>
    <w:rsid w:val="00EC0030"/>
    <w:rsid w:val="00EC12E3"/>
    <w:rsid w:val="00EC14CF"/>
    <w:rsid w:val="00EC1788"/>
    <w:rsid w:val="00EC2075"/>
    <w:rsid w:val="00EC27B4"/>
    <w:rsid w:val="00EC2A03"/>
    <w:rsid w:val="00EC3694"/>
    <w:rsid w:val="00EC3743"/>
    <w:rsid w:val="00EC4547"/>
    <w:rsid w:val="00EC48E2"/>
    <w:rsid w:val="00EC4A00"/>
    <w:rsid w:val="00EC4F43"/>
    <w:rsid w:val="00EC7599"/>
    <w:rsid w:val="00EC7B1A"/>
    <w:rsid w:val="00ED0B1E"/>
    <w:rsid w:val="00ED14DF"/>
    <w:rsid w:val="00ED2AB2"/>
    <w:rsid w:val="00ED4137"/>
    <w:rsid w:val="00ED4181"/>
    <w:rsid w:val="00ED4D93"/>
    <w:rsid w:val="00ED5650"/>
    <w:rsid w:val="00ED6F51"/>
    <w:rsid w:val="00ED7B40"/>
    <w:rsid w:val="00ED7DBB"/>
    <w:rsid w:val="00EE0D01"/>
    <w:rsid w:val="00EE1721"/>
    <w:rsid w:val="00EE2A9C"/>
    <w:rsid w:val="00EE5126"/>
    <w:rsid w:val="00EE5398"/>
    <w:rsid w:val="00EF034B"/>
    <w:rsid w:val="00EF42C3"/>
    <w:rsid w:val="00EF4890"/>
    <w:rsid w:val="00EF4F83"/>
    <w:rsid w:val="00EF53C3"/>
    <w:rsid w:val="00EF71CD"/>
    <w:rsid w:val="00EF7681"/>
    <w:rsid w:val="00F01F52"/>
    <w:rsid w:val="00F03B0B"/>
    <w:rsid w:val="00F04D80"/>
    <w:rsid w:val="00F06399"/>
    <w:rsid w:val="00F06681"/>
    <w:rsid w:val="00F06764"/>
    <w:rsid w:val="00F0697B"/>
    <w:rsid w:val="00F070D8"/>
    <w:rsid w:val="00F135DF"/>
    <w:rsid w:val="00F15B23"/>
    <w:rsid w:val="00F15E37"/>
    <w:rsid w:val="00F163A9"/>
    <w:rsid w:val="00F16547"/>
    <w:rsid w:val="00F16F42"/>
    <w:rsid w:val="00F17037"/>
    <w:rsid w:val="00F17540"/>
    <w:rsid w:val="00F17568"/>
    <w:rsid w:val="00F17817"/>
    <w:rsid w:val="00F219CB"/>
    <w:rsid w:val="00F22337"/>
    <w:rsid w:val="00F22DA5"/>
    <w:rsid w:val="00F23916"/>
    <w:rsid w:val="00F247F4"/>
    <w:rsid w:val="00F24A01"/>
    <w:rsid w:val="00F25122"/>
    <w:rsid w:val="00F25864"/>
    <w:rsid w:val="00F26AB7"/>
    <w:rsid w:val="00F27383"/>
    <w:rsid w:val="00F30453"/>
    <w:rsid w:val="00F304A6"/>
    <w:rsid w:val="00F30F18"/>
    <w:rsid w:val="00F31DD3"/>
    <w:rsid w:val="00F32356"/>
    <w:rsid w:val="00F32E37"/>
    <w:rsid w:val="00F3472E"/>
    <w:rsid w:val="00F34979"/>
    <w:rsid w:val="00F365FD"/>
    <w:rsid w:val="00F36A85"/>
    <w:rsid w:val="00F373BB"/>
    <w:rsid w:val="00F42F06"/>
    <w:rsid w:val="00F4493C"/>
    <w:rsid w:val="00F4545E"/>
    <w:rsid w:val="00F45695"/>
    <w:rsid w:val="00F47AFC"/>
    <w:rsid w:val="00F50B85"/>
    <w:rsid w:val="00F52191"/>
    <w:rsid w:val="00F5254F"/>
    <w:rsid w:val="00F5392F"/>
    <w:rsid w:val="00F541D6"/>
    <w:rsid w:val="00F5597F"/>
    <w:rsid w:val="00F561E1"/>
    <w:rsid w:val="00F568F9"/>
    <w:rsid w:val="00F5730E"/>
    <w:rsid w:val="00F57F08"/>
    <w:rsid w:val="00F60569"/>
    <w:rsid w:val="00F61C06"/>
    <w:rsid w:val="00F62467"/>
    <w:rsid w:val="00F629BC"/>
    <w:rsid w:val="00F641F9"/>
    <w:rsid w:val="00F65A02"/>
    <w:rsid w:val="00F65BAA"/>
    <w:rsid w:val="00F65F3B"/>
    <w:rsid w:val="00F7034C"/>
    <w:rsid w:val="00F7051D"/>
    <w:rsid w:val="00F71C40"/>
    <w:rsid w:val="00F72708"/>
    <w:rsid w:val="00F72F39"/>
    <w:rsid w:val="00F72F71"/>
    <w:rsid w:val="00F739C8"/>
    <w:rsid w:val="00F73D7D"/>
    <w:rsid w:val="00F741F2"/>
    <w:rsid w:val="00F75DDD"/>
    <w:rsid w:val="00F779A4"/>
    <w:rsid w:val="00F81CFC"/>
    <w:rsid w:val="00F82130"/>
    <w:rsid w:val="00F82E50"/>
    <w:rsid w:val="00F83E22"/>
    <w:rsid w:val="00F83EE3"/>
    <w:rsid w:val="00F84102"/>
    <w:rsid w:val="00F84D3C"/>
    <w:rsid w:val="00F8618B"/>
    <w:rsid w:val="00F86419"/>
    <w:rsid w:val="00F90A94"/>
    <w:rsid w:val="00F90E2A"/>
    <w:rsid w:val="00F93257"/>
    <w:rsid w:val="00F9380E"/>
    <w:rsid w:val="00F93CEA"/>
    <w:rsid w:val="00F95F06"/>
    <w:rsid w:val="00F96EB3"/>
    <w:rsid w:val="00F96F8C"/>
    <w:rsid w:val="00F97558"/>
    <w:rsid w:val="00F97ACC"/>
    <w:rsid w:val="00FA763A"/>
    <w:rsid w:val="00FA7943"/>
    <w:rsid w:val="00FA79DF"/>
    <w:rsid w:val="00FB1C2B"/>
    <w:rsid w:val="00FB2648"/>
    <w:rsid w:val="00FB2725"/>
    <w:rsid w:val="00FB295F"/>
    <w:rsid w:val="00FB39D3"/>
    <w:rsid w:val="00FB427C"/>
    <w:rsid w:val="00FB4711"/>
    <w:rsid w:val="00FB4F88"/>
    <w:rsid w:val="00FB52DF"/>
    <w:rsid w:val="00FB75C1"/>
    <w:rsid w:val="00FC05F5"/>
    <w:rsid w:val="00FC067F"/>
    <w:rsid w:val="00FC079C"/>
    <w:rsid w:val="00FC0BBE"/>
    <w:rsid w:val="00FC0E12"/>
    <w:rsid w:val="00FC216A"/>
    <w:rsid w:val="00FC25D4"/>
    <w:rsid w:val="00FC3B1D"/>
    <w:rsid w:val="00FC3C8E"/>
    <w:rsid w:val="00FC4712"/>
    <w:rsid w:val="00FC5BCA"/>
    <w:rsid w:val="00FC7598"/>
    <w:rsid w:val="00FD0AB0"/>
    <w:rsid w:val="00FD0C96"/>
    <w:rsid w:val="00FD219A"/>
    <w:rsid w:val="00FD29F2"/>
    <w:rsid w:val="00FD34CD"/>
    <w:rsid w:val="00FD3612"/>
    <w:rsid w:val="00FD3761"/>
    <w:rsid w:val="00FD4B3F"/>
    <w:rsid w:val="00FD4C2C"/>
    <w:rsid w:val="00FD4E11"/>
    <w:rsid w:val="00FD5270"/>
    <w:rsid w:val="00FD538E"/>
    <w:rsid w:val="00FD5ECB"/>
    <w:rsid w:val="00FD7AF6"/>
    <w:rsid w:val="00FE182E"/>
    <w:rsid w:val="00FE1948"/>
    <w:rsid w:val="00FE27D7"/>
    <w:rsid w:val="00FE3820"/>
    <w:rsid w:val="00FE3DFB"/>
    <w:rsid w:val="00FE6DFE"/>
    <w:rsid w:val="00FE775A"/>
    <w:rsid w:val="00FF16D4"/>
    <w:rsid w:val="00FF1F17"/>
    <w:rsid w:val="00FF2236"/>
    <w:rsid w:val="00FF2510"/>
    <w:rsid w:val="00FF3AD9"/>
    <w:rsid w:val="00FF4DC6"/>
    <w:rsid w:val="00FF5D14"/>
    <w:rsid w:val="00FF667C"/>
    <w:rsid w:val="00FF734E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94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прокуратуры Республики Хакасия, СМИ:</dc:title>
  <dc:subject/>
  <dc:creator>Наталья С. Полежаева</dc:creator>
  <cp:keywords/>
  <dc:description/>
  <cp:lastModifiedBy>User</cp:lastModifiedBy>
  <cp:revision>5</cp:revision>
  <cp:lastPrinted>2020-06-01T04:01:00Z</cp:lastPrinted>
  <dcterms:created xsi:type="dcterms:W3CDTF">2020-06-01T04:00:00Z</dcterms:created>
  <dcterms:modified xsi:type="dcterms:W3CDTF">2020-06-01T04:30:00Z</dcterms:modified>
</cp:coreProperties>
</file>