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1" w:rsidRPr="00A063B1" w:rsidRDefault="005515B1" w:rsidP="00A15F54">
      <w:pPr>
        <w:ind w:left="-567"/>
        <w:rPr>
          <w:lang w:val="en-US"/>
        </w:rPr>
      </w:pPr>
    </w:p>
    <w:p w:rsidR="005515B1" w:rsidRDefault="005515B1" w:rsidP="00A15F54">
      <w:pPr>
        <w:ind w:left="-567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rwood.pro/wp-content/uploads/procuror.jpg" style="width:100.5pt;height:106.5pt;visibility:visible">
            <v:imagedata r:id="rId6" o:title=""/>
          </v:shape>
        </w:pict>
      </w:r>
    </w:p>
    <w:p w:rsidR="005515B1" w:rsidRPr="00A15F54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15F54">
        <w:rPr>
          <w:rFonts w:ascii="Times New Roman" w:hAnsi="Times New Roman"/>
          <w:b/>
          <w:sz w:val="24"/>
          <w:szCs w:val="24"/>
        </w:rPr>
        <w:t>Прокуратура Орджоникидзевского района</w:t>
      </w:r>
    </w:p>
    <w:p w:rsidR="005515B1" w:rsidRPr="00A15F54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15F54">
        <w:rPr>
          <w:rFonts w:ascii="Times New Roman" w:hAnsi="Times New Roman"/>
          <w:b/>
          <w:sz w:val="24"/>
          <w:szCs w:val="24"/>
        </w:rPr>
        <w:t>Республики Хакасия</w:t>
      </w:r>
    </w:p>
    <w:p w:rsidR="005515B1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Pr="00711FF9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40"/>
          <w:szCs w:val="40"/>
        </w:rPr>
      </w:pPr>
      <w:r w:rsidRPr="00711FF9">
        <w:rPr>
          <w:rFonts w:ascii="Times New Roman" w:hAnsi="Times New Roman"/>
          <w:b/>
          <w:color w:val="C00000"/>
          <w:sz w:val="40"/>
          <w:szCs w:val="40"/>
        </w:rPr>
        <w:t>НЕ СТАНЬ ЖЕРТВОЙ МОШЕННИКОВ!</w:t>
      </w:r>
    </w:p>
    <w:p w:rsidR="005515B1" w:rsidRDefault="005515B1" w:rsidP="00A15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5B1" w:rsidRPr="0055302F" w:rsidRDefault="005515B1" w:rsidP="00A15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Рисунок 2" o:spid="_x0000_i1026" type="#_x0000_t75" alt="https://zhurkamurkamagazine.ru/wp-content/uploads/2020/05/%D0%BA%D0%B8%D0%B1%D0%B5%D1%80%D0%B1%D0%B5%D0%B7%D0%BE%D0%BF%D0%B0%D1%81%D0%BD%D0%BE%D1%81%D1%82%D1%8C-2-1.jpg" style="width:247.5pt;height:165pt;visibility:visible">
            <v:imagedata r:id="rId7" o:title=""/>
          </v:shape>
        </w:pict>
      </w:r>
    </w:p>
    <w:p w:rsidR="005515B1" w:rsidRDefault="005515B1" w:rsidP="00A15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515B1" w:rsidRDefault="005515B1" w:rsidP="00A15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5B1" w:rsidRDefault="005515B1" w:rsidP="00A15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Копьево, 2020</w:t>
      </w:r>
    </w:p>
    <w:p w:rsidR="005515B1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</w:p>
    <w:p w:rsidR="005515B1" w:rsidRPr="006775D4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6775D4">
        <w:rPr>
          <w:i/>
          <w:sz w:val="28"/>
          <w:szCs w:val="28"/>
        </w:rPr>
        <w:t>Прокуратура Орджоникидзевского района информирует Вас о том, что участились случаи хищения безналичных денежных средств путем обмана и злоупотреблением доверия.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Чтобы не оказаться жертвой мошенников необходимо знать следующее: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 xml:space="preserve">– сотрудники любого банка никогда не просят сообщить данные вашей карты (номер карты, срок её действия, секретный </w:t>
      </w:r>
      <w:r>
        <w:rPr>
          <w:sz w:val="28"/>
          <w:szCs w:val="28"/>
        </w:rPr>
        <w:t>код на оборотной стороне карты)</w:t>
      </w:r>
      <w:r w:rsidRPr="007226AD">
        <w:rPr>
          <w:sz w:val="28"/>
          <w:szCs w:val="28"/>
        </w:rPr>
        <w:t>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хранит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 w:rsidRPr="007226AD">
        <w:rPr>
          <w:sz w:val="28"/>
          <w:szCs w:val="28"/>
        </w:rPr>
        <w:t>пин-код отдельно от к</w:t>
      </w:r>
      <w:r>
        <w:rPr>
          <w:sz w:val="28"/>
          <w:szCs w:val="28"/>
        </w:rPr>
        <w:t xml:space="preserve">арты, ни в коем случае не пишите </w:t>
      </w:r>
      <w:r w:rsidRPr="007226AD">
        <w:rPr>
          <w:sz w:val="28"/>
          <w:szCs w:val="28"/>
        </w:rPr>
        <w:t>пин-код на самой банковской карте;</w:t>
      </w:r>
    </w:p>
    <w:p w:rsidR="005515B1" w:rsidRDefault="005515B1" w:rsidP="006775D4">
      <w:pPr>
        <w:pStyle w:val="NormalWeb"/>
        <w:shd w:val="clear" w:color="auto" w:fill="FFFFFF"/>
        <w:tabs>
          <w:tab w:val="left" w:pos="421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не сообщайте </w:t>
      </w:r>
      <w:r w:rsidRPr="007226AD">
        <w:rPr>
          <w:sz w:val="28"/>
          <w:szCs w:val="28"/>
        </w:rPr>
        <w:t>пин-код третьим лицам;</w:t>
      </w:r>
    </w:p>
    <w:p w:rsidR="005515B1" w:rsidRPr="007226AD" w:rsidRDefault="005515B1" w:rsidP="006775D4">
      <w:pPr>
        <w:pStyle w:val="NormalWeb"/>
        <w:shd w:val="clear" w:color="auto" w:fill="FFFFFF"/>
        <w:tabs>
          <w:tab w:val="left" w:pos="4215"/>
        </w:tabs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– избегайте</w:t>
      </w:r>
      <w:r w:rsidRPr="007226AD">
        <w:rPr>
          <w:sz w:val="28"/>
          <w:szCs w:val="28"/>
        </w:rPr>
        <w:t xml:space="preserve">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никогда и никому не сообщайте пароли, и секретные коды, которые приходят вам в СМС сообщении от банка;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сотрудники банка никогда не попросят вас пройти к банкомату</w:t>
      </w:r>
      <w:r>
        <w:rPr>
          <w:sz w:val="28"/>
          <w:szCs w:val="28"/>
        </w:rPr>
        <w:t xml:space="preserve"> для перевода денежных средств</w:t>
      </w:r>
      <w:r w:rsidRPr="007226AD">
        <w:rPr>
          <w:sz w:val="28"/>
          <w:szCs w:val="28"/>
        </w:rPr>
        <w:t>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не покупайте в интернет – магазинах тов</w:t>
      </w:r>
      <w:r>
        <w:rPr>
          <w:sz w:val="28"/>
          <w:szCs w:val="28"/>
        </w:rPr>
        <w:t>ар по явно заниженной стоимости</w:t>
      </w:r>
      <w:r w:rsidRPr="007226AD">
        <w:rPr>
          <w:sz w:val="28"/>
          <w:szCs w:val="28"/>
        </w:rPr>
        <w:t>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5515B1" w:rsidRPr="007226AD" w:rsidRDefault="005515B1" w:rsidP="006775D4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26AD">
        <w:rPr>
          <w:sz w:val="28"/>
          <w:szCs w:val="28"/>
        </w:rPr>
        <w:t>– в сети «Интернет» не переходите по ссылкам на неизвестные сайты;</w:t>
      </w:r>
    </w:p>
    <w:p w:rsidR="005515B1" w:rsidRPr="0055302F" w:rsidRDefault="005515B1" w:rsidP="005530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226AD">
        <w:rPr>
          <w:sz w:val="28"/>
          <w:szCs w:val="28"/>
        </w:rPr>
        <w:t>– действуйте обдуманно, не торопливо, помните, что «Бесплатный сыр только в мышеловке».</w:t>
      </w:r>
    </w:p>
    <w:p w:rsidR="005515B1" w:rsidRDefault="005515B1" w:rsidP="00A15F5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15B1" w:rsidRDefault="005515B1" w:rsidP="0055302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515B1" w:rsidRPr="0055302F" w:rsidRDefault="005515B1" w:rsidP="00A15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302F">
        <w:rPr>
          <w:rFonts w:ascii="Times New Roman" w:hAnsi="Times New Roman"/>
          <w:b/>
          <w:i/>
          <w:sz w:val="28"/>
          <w:szCs w:val="28"/>
          <w:lang w:eastAsia="ru-RU"/>
        </w:rPr>
        <w:t>Если Вы стали жертвой или свидетелем мошенничества, то незамедлительно обращайтесь в полицию лично или по номеру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5302F">
        <w:rPr>
          <w:rFonts w:ascii="Times New Roman" w:hAnsi="Times New Roman"/>
          <w:b/>
          <w:sz w:val="28"/>
          <w:szCs w:val="28"/>
          <w:u w:val="single"/>
          <w:lang w:eastAsia="ru-RU"/>
        </w:rPr>
        <w:t>«102»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         </w:t>
      </w:r>
      <w:r w:rsidRPr="0055302F">
        <w:rPr>
          <w:rFonts w:ascii="Times New Roman" w:hAnsi="Times New Roman"/>
          <w:b/>
          <w:sz w:val="28"/>
          <w:szCs w:val="28"/>
          <w:lang w:eastAsia="ru-RU"/>
        </w:rPr>
        <w:t xml:space="preserve">(с мобильного телефона – </w:t>
      </w:r>
      <w:r w:rsidRPr="0055302F">
        <w:rPr>
          <w:rFonts w:ascii="Times New Roman" w:hAnsi="Times New Roman"/>
          <w:b/>
          <w:sz w:val="28"/>
          <w:szCs w:val="28"/>
          <w:u w:val="single"/>
          <w:lang w:eastAsia="ru-RU"/>
        </w:rPr>
        <w:t>«112»</w:t>
      </w:r>
      <w:r w:rsidRPr="0055302F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5515B1" w:rsidRDefault="005515B1" w:rsidP="006775D4">
      <w:pPr>
        <w:spacing w:after="0" w:line="240" w:lineRule="auto"/>
      </w:pPr>
    </w:p>
    <w:p w:rsidR="005515B1" w:rsidRDefault="005515B1" w:rsidP="006775D4">
      <w:pPr>
        <w:spacing w:after="0" w:line="240" w:lineRule="auto"/>
      </w:pPr>
    </w:p>
    <w:p w:rsidR="005515B1" w:rsidRPr="0055302F" w:rsidRDefault="005515B1" w:rsidP="00677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3B1">
        <w:rPr>
          <w:rFonts w:ascii="Times New Roman" w:hAnsi="Times New Roman"/>
          <w:sz w:val="24"/>
          <w:szCs w:val="24"/>
        </w:rPr>
        <w:t xml:space="preserve">Прокуратура Орджоникидзевского района </w:t>
      </w:r>
    </w:p>
    <w:p w:rsidR="005515B1" w:rsidRPr="00F901B4" w:rsidRDefault="005515B1" w:rsidP="00A063B1">
      <w:pPr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A063B1">
        <w:rPr>
          <w:rFonts w:ascii="Times New Roman" w:hAnsi="Times New Roman"/>
          <w:sz w:val="24"/>
          <w:szCs w:val="24"/>
        </w:rPr>
        <w:t xml:space="preserve">Республики Хакасия: п. Копьево,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063B1">
        <w:rPr>
          <w:rFonts w:ascii="Times New Roman" w:hAnsi="Times New Roman"/>
          <w:sz w:val="24"/>
          <w:szCs w:val="24"/>
        </w:rPr>
        <w:t>пер. Юбилейный, д. 2,</w:t>
      </w:r>
      <w:r w:rsidRPr="00F901B4">
        <w:rPr>
          <w:rFonts w:ascii="Times New Roman" w:hAnsi="Times New Roman"/>
          <w:sz w:val="24"/>
          <w:szCs w:val="24"/>
        </w:rPr>
        <w:t xml:space="preserve"> 655250</w:t>
      </w:r>
    </w:p>
    <w:p w:rsidR="005515B1" w:rsidRPr="00F901B4" w:rsidRDefault="005515B1" w:rsidP="00A063B1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063B1">
        <w:rPr>
          <w:rFonts w:ascii="Times New Roman" w:hAnsi="Times New Roman"/>
          <w:sz w:val="24"/>
          <w:szCs w:val="24"/>
        </w:rPr>
        <w:t>Тел</w:t>
      </w:r>
      <w:r w:rsidRPr="00F901B4">
        <w:rPr>
          <w:rFonts w:ascii="Times New Roman" w:hAnsi="Times New Roman"/>
          <w:sz w:val="24"/>
          <w:szCs w:val="24"/>
        </w:rPr>
        <w:t>: 8 (39036) 2-15-65</w:t>
      </w:r>
    </w:p>
    <w:p w:rsidR="005515B1" w:rsidRPr="00A15F54" w:rsidRDefault="005515B1" w:rsidP="00A063B1">
      <w:pPr>
        <w:spacing w:after="0" w:line="240" w:lineRule="auto"/>
        <w:ind w:left="-567" w:right="139"/>
        <w:jc w:val="center"/>
        <w:rPr>
          <w:rFonts w:ascii="Times New Roman" w:hAnsi="Times New Roman"/>
          <w:sz w:val="24"/>
          <w:szCs w:val="24"/>
        </w:rPr>
      </w:pPr>
      <w:r w:rsidRPr="00A063B1">
        <w:rPr>
          <w:rFonts w:ascii="Times New Roman" w:hAnsi="Times New Roman"/>
          <w:sz w:val="24"/>
          <w:szCs w:val="24"/>
          <w:lang w:val="en-US"/>
        </w:rPr>
        <w:t>e</w:t>
      </w:r>
      <w:r w:rsidRPr="00A15F54">
        <w:rPr>
          <w:rFonts w:ascii="Times New Roman" w:hAnsi="Times New Roman"/>
          <w:sz w:val="24"/>
          <w:szCs w:val="24"/>
        </w:rPr>
        <w:t>-</w:t>
      </w:r>
      <w:r w:rsidRPr="00A063B1">
        <w:rPr>
          <w:rFonts w:ascii="Times New Roman" w:hAnsi="Times New Roman"/>
          <w:sz w:val="24"/>
          <w:szCs w:val="24"/>
          <w:lang w:val="en-US"/>
        </w:rPr>
        <w:t>mail</w:t>
      </w:r>
      <w:r w:rsidRPr="00A15F54">
        <w:rPr>
          <w:rFonts w:ascii="Times New Roman" w:hAnsi="Times New Roman"/>
          <w:sz w:val="24"/>
          <w:szCs w:val="24"/>
        </w:rPr>
        <w:t xml:space="preserve">: </w:t>
      </w:r>
      <w:r w:rsidRPr="00A063B1">
        <w:rPr>
          <w:rFonts w:ascii="Times New Roman" w:hAnsi="Times New Roman"/>
          <w:sz w:val="24"/>
          <w:szCs w:val="24"/>
          <w:lang w:val="en-US"/>
        </w:rPr>
        <w:t>ordzo</w:t>
      </w:r>
      <w:r w:rsidRPr="00A15F54">
        <w:rPr>
          <w:rFonts w:ascii="Times New Roman" w:hAnsi="Times New Roman"/>
          <w:sz w:val="24"/>
          <w:szCs w:val="24"/>
        </w:rPr>
        <w:t>@</w:t>
      </w:r>
      <w:r w:rsidRPr="00A063B1">
        <w:rPr>
          <w:rFonts w:ascii="Times New Roman" w:hAnsi="Times New Roman"/>
          <w:sz w:val="24"/>
          <w:szCs w:val="24"/>
          <w:lang w:val="en-US"/>
        </w:rPr>
        <w:t>prokrh</w:t>
      </w:r>
      <w:r w:rsidRPr="00A15F54">
        <w:rPr>
          <w:rFonts w:ascii="Times New Roman" w:hAnsi="Times New Roman"/>
          <w:sz w:val="24"/>
          <w:szCs w:val="24"/>
        </w:rPr>
        <w:t>.</w:t>
      </w:r>
      <w:r w:rsidRPr="00A063B1">
        <w:rPr>
          <w:rFonts w:ascii="Times New Roman" w:hAnsi="Times New Roman"/>
          <w:sz w:val="24"/>
          <w:szCs w:val="24"/>
          <w:lang w:val="en-US"/>
        </w:rPr>
        <w:t>ru</w:t>
      </w:r>
    </w:p>
    <w:p w:rsidR="005515B1" w:rsidRPr="00A15F54" w:rsidRDefault="005515B1" w:rsidP="006F5A9C"/>
    <w:p w:rsidR="005515B1" w:rsidRPr="0055302F" w:rsidRDefault="005515B1" w:rsidP="00670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15B1" w:rsidRPr="00B0657C" w:rsidRDefault="005515B1" w:rsidP="00B06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515B1" w:rsidRPr="00B0657C" w:rsidSect="006775D4">
      <w:pgSz w:w="16838" w:h="11906" w:orient="landscape"/>
      <w:pgMar w:top="559" w:right="395" w:bottom="426" w:left="1134" w:header="142" w:footer="0" w:gutter="0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B1" w:rsidRDefault="005515B1" w:rsidP="00711FF9">
      <w:pPr>
        <w:spacing w:after="0" w:line="240" w:lineRule="auto"/>
      </w:pPr>
      <w:r>
        <w:separator/>
      </w:r>
    </w:p>
  </w:endnote>
  <w:endnote w:type="continuationSeparator" w:id="1">
    <w:p w:rsidR="005515B1" w:rsidRDefault="005515B1" w:rsidP="0071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B1" w:rsidRDefault="005515B1" w:rsidP="00711FF9">
      <w:pPr>
        <w:spacing w:after="0" w:line="240" w:lineRule="auto"/>
      </w:pPr>
      <w:r>
        <w:separator/>
      </w:r>
    </w:p>
  </w:footnote>
  <w:footnote w:type="continuationSeparator" w:id="1">
    <w:p w:rsidR="005515B1" w:rsidRDefault="005515B1" w:rsidP="00711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78A"/>
    <w:rsid w:val="00020F90"/>
    <w:rsid w:val="000347AD"/>
    <w:rsid w:val="0005629A"/>
    <w:rsid w:val="00204B52"/>
    <w:rsid w:val="003059D3"/>
    <w:rsid w:val="00546101"/>
    <w:rsid w:val="005515B1"/>
    <w:rsid w:val="0055302F"/>
    <w:rsid w:val="00670039"/>
    <w:rsid w:val="006775D4"/>
    <w:rsid w:val="006F5A9C"/>
    <w:rsid w:val="00711FF9"/>
    <w:rsid w:val="007226AD"/>
    <w:rsid w:val="00731610"/>
    <w:rsid w:val="008F7F1B"/>
    <w:rsid w:val="00A063B1"/>
    <w:rsid w:val="00A15F54"/>
    <w:rsid w:val="00A763FA"/>
    <w:rsid w:val="00B0657C"/>
    <w:rsid w:val="00C37647"/>
    <w:rsid w:val="00D1078A"/>
    <w:rsid w:val="00DF6B28"/>
    <w:rsid w:val="00E579EB"/>
    <w:rsid w:val="00F901B4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1F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1F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F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775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282</Words>
  <Characters>1614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2020-12-24T09:18:00Z</dcterms:created>
  <dcterms:modified xsi:type="dcterms:W3CDTF">2020-12-28T02:43:00Z</dcterms:modified>
</cp:coreProperties>
</file>