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</w:p>
    <w:p w:rsidR="00C51325" w:rsidRDefault="00C51325" w:rsidP="00223462">
      <w:pPr>
        <w:jc w:val="center"/>
        <w:rPr>
          <w:b/>
        </w:rPr>
      </w:pPr>
      <w:r w:rsidRPr="00D814AA">
        <w:rPr>
          <w:noProof/>
          <w:sz w:val="52"/>
          <w:szCs w:val="5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75pt;height:80.25pt;visibility:visible">
            <v:imagedata r:id="rId4" o:title=""/>
          </v:shape>
        </w:pict>
      </w:r>
    </w:p>
    <w:p w:rsidR="00C51325" w:rsidRDefault="00C51325" w:rsidP="00223462">
      <w:pPr>
        <w:jc w:val="center"/>
        <w:rPr>
          <w:b/>
        </w:rPr>
      </w:pPr>
    </w:p>
    <w:p w:rsidR="00C51325" w:rsidRPr="00B0632D" w:rsidRDefault="00C51325" w:rsidP="00223462">
      <w:pPr>
        <w:jc w:val="center"/>
        <w:rPr>
          <w:b/>
        </w:rPr>
      </w:pPr>
      <w:r w:rsidRPr="00B0632D">
        <w:rPr>
          <w:b/>
        </w:rPr>
        <w:t xml:space="preserve">ПРОКУРАТУРА </w:t>
      </w:r>
      <w:r>
        <w:rPr>
          <w:b/>
        </w:rPr>
        <w:t>РЕСПУБЛИКИ ХАКАСИЯ</w:t>
      </w:r>
    </w:p>
    <w:p w:rsidR="00C51325" w:rsidRDefault="00C51325" w:rsidP="00223462">
      <w:pPr>
        <w:shd w:val="clear" w:color="auto" w:fill="FFFFFF"/>
        <w:spacing w:line="317" w:lineRule="exact"/>
        <w:rPr>
          <w:b/>
          <w:bCs/>
          <w:color w:val="000000"/>
          <w:spacing w:val="1"/>
          <w:sz w:val="28"/>
          <w:szCs w:val="28"/>
        </w:rPr>
      </w:pPr>
    </w:p>
    <w:p w:rsidR="00C51325" w:rsidRPr="0045720E" w:rsidRDefault="00C51325" w:rsidP="00223462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Cs w:val="28"/>
        </w:rPr>
      </w:pPr>
      <w:r w:rsidRPr="0045720E">
        <w:rPr>
          <w:b/>
          <w:bCs/>
          <w:color w:val="000000"/>
          <w:spacing w:val="1"/>
          <w:szCs w:val="28"/>
        </w:rPr>
        <w:t xml:space="preserve">ПРОКУРАТУРА </w:t>
      </w:r>
      <w:r>
        <w:rPr>
          <w:b/>
          <w:bCs/>
          <w:color w:val="000000"/>
          <w:spacing w:val="1"/>
          <w:szCs w:val="28"/>
        </w:rPr>
        <w:t xml:space="preserve">ОРДЖОНИКИДЗЕВСКОГО </w:t>
      </w:r>
      <w:r w:rsidRPr="0045720E">
        <w:rPr>
          <w:b/>
          <w:bCs/>
          <w:color w:val="000000"/>
          <w:spacing w:val="1"/>
          <w:szCs w:val="28"/>
        </w:rPr>
        <w:t>РАЙОНА</w:t>
      </w:r>
    </w:p>
    <w:p w:rsidR="00C51325" w:rsidRDefault="00C51325" w:rsidP="00223462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51325" w:rsidRDefault="00C51325" w:rsidP="00223462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51325" w:rsidRDefault="00C51325" w:rsidP="00223462">
      <w:pPr>
        <w:shd w:val="clear" w:color="auto" w:fill="FFFFFF"/>
        <w:spacing w:line="317" w:lineRule="exact"/>
        <w:jc w:val="center"/>
        <w:rPr>
          <w:b/>
          <w:bCs/>
          <w:color w:val="000000"/>
          <w:spacing w:val="1"/>
          <w:sz w:val="28"/>
          <w:szCs w:val="28"/>
        </w:rPr>
      </w:pPr>
    </w:p>
    <w:p w:rsidR="00C51325" w:rsidRDefault="00C51325" w:rsidP="00223462">
      <w:pPr>
        <w:shd w:val="clear" w:color="auto" w:fill="FFFFFF"/>
        <w:spacing w:line="317" w:lineRule="exact"/>
        <w:jc w:val="center"/>
        <w:rPr>
          <w:b/>
          <w:color w:val="000000"/>
          <w:spacing w:val="2"/>
          <w:sz w:val="28"/>
          <w:szCs w:val="28"/>
        </w:rPr>
      </w:pPr>
      <w:r w:rsidRPr="00100BDB">
        <w:rPr>
          <w:b/>
          <w:bCs/>
          <w:color w:val="000000"/>
          <w:spacing w:val="1"/>
          <w:sz w:val="28"/>
          <w:szCs w:val="28"/>
        </w:rPr>
        <w:t>Памятка</w:t>
      </w:r>
    </w:p>
    <w:p w:rsidR="00C51325" w:rsidRPr="00BA2FB9" w:rsidRDefault="00C51325" w:rsidP="0022346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 профилактике мошеннических действий</w:t>
      </w:r>
    </w:p>
    <w:p w:rsidR="00C51325" w:rsidRDefault="00C51325" w:rsidP="00223462"/>
    <w:p w:rsidR="00C51325" w:rsidRDefault="00C51325" w:rsidP="00223462"/>
    <w:p w:rsidR="00C51325" w:rsidRDefault="00C51325" w:rsidP="00223462"/>
    <w:p w:rsidR="00C51325" w:rsidRDefault="00C51325" w:rsidP="00223462">
      <w:pPr>
        <w:jc w:val="center"/>
      </w:pPr>
      <w:r w:rsidRPr="008D02A1">
        <w:rPr>
          <w:noProof/>
        </w:rPr>
        <w:pict>
          <v:shape id="_x0000_i1026" type="#_x0000_t75" alt="XEDFE6716.JPG" style="width:162pt;height:174.75pt;visibility:visible">
            <v:imagedata r:id="rId5" o:title="" cropright="4180f"/>
          </v:shape>
        </w:pict>
      </w:r>
    </w:p>
    <w:p w:rsidR="00C51325" w:rsidRDefault="00C51325" w:rsidP="00223462"/>
    <w:p w:rsidR="00C51325" w:rsidRDefault="00C51325" w:rsidP="00223462"/>
    <w:p w:rsidR="00C51325" w:rsidRDefault="00C51325" w:rsidP="00223462"/>
    <w:p w:rsidR="00C51325" w:rsidRDefault="00C51325" w:rsidP="00223462">
      <w:pPr>
        <w:jc w:val="center"/>
      </w:pPr>
      <w:r>
        <w:t>п. Копьево</w:t>
      </w:r>
    </w:p>
    <w:p w:rsidR="00C51325" w:rsidRDefault="00C51325" w:rsidP="00223462">
      <w:pPr>
        <w:jc w:val="center"/>
      </w:pPr>
      <w:r>
        <w:t>2020</w:t>
      </w:r>
    </w:p>
    <w:p w:rsidR="00C51325" w:rsidRDefault="00C51325" w:rsidP="00223462">
      <w:pPr>
        <w:jc w:val="center"/>
      </w:pPr>
    </w:p>
    <w:p w:rsidR="00C51325" w:rsidRPr="004C000A" w:rsidRDefault="00C51325" w:rsidP="00223462">
      <w:pPr>
        <w:ind w:firstLine="709"/>
        <w:jc w:val="both"/>
        <w:rPr>
          <w:szCs w:val="28"/>
        </w:rPr>
      </w:pPr>
      <w:r w:rsidRPr="004C000A">
        <w:rPr>
          <w:szCs w:val="28"/>
        </w:rPr>
        <w:t xml:space="preserve">На территории </w:t>
      </w:r>
      <w:r>
        <w:rPr>
          <w:szCs w:val="28"/>
        </w:rPr>
        <w:t xml:space="preserve">Орджоникидзевского района за 2020 год </w:t>
      </w:r>
      <w:bookmarkStart w:id="0" w:name="_GoBack"/>
      <w:bookmarkEnd w:id="0"/>
      <w:r w:rsidRPr="004C000A">
        <w:rPr>
          <w:szCs w:val="28"/>
        </w:rPr>
        <w:t xml:space="preserve">зарегистрировано </w:t>
      </w:r>
      <w:r>
        <w:rPr>
          <w:b/>
          <w:szCs w:val="28"/>
        </w:rPr>
        <w:t xml:space="preserve">на треть </w:t>
      </w:r>
      <w:r w:rsidRPr="0045720E">
        <w:rPr>
          <w:szCs w:val="28"/>
        </w:rPr>
        <w:t>больше преступлений</w:t>
      </w:r>
      <w:r w:rsidRPr="004C000A">
        <w:rPr>
          <w:szCs w:val="28"/>
        </w:rPr>
        <w:t>, связанных с мошенничеством и хищением денежных средств с банковских счетов граждан, совершенные дистанционными способами.</w:t>
      </w:r>
    </w:p>
    <w:p w:rsidR="00C51325" w:rsidRDefault="00C51325" w:rsidP="00223462">
      <w:pPr>
        <w:ind w:firstLine="709"/>
        <w:jc w:val="both"/>
        <w:rPr>
          <w:szCs w:val="28"/>
        </w:rPr>
      </w:pPr>
      <w:r>
        <w:rPr>
          <w:szCs w:val="28"/>
        </w:rPr>
        <w:t>Н</w:t>
      </w:r>
      <w:r w:rsidRPr="004C000A">
        <w:rPr>
          <w:szCs w:val="28"/>
        </w:rPr>
        <w:t xml:space="preserve">а основе анализа материалов уголовных дел выделяются </w:t>
      </w:r>
      <w:r>
        <w:rPr>
          <w:szCs w:val="28"/>
        </w:rPr>
        <w:t xml:space="preserve">следующие </w:t>
      </w:r>
      <w:r w:rsidRPr="004C000A">
        <w:rPr>
          <w:szCs w:val="28"/>
        </w:rPr>
        <w:t xml:space="preserve">основные способы подобной </w:t>
      </w:r>
      <w:r>
        <w:rPr>
          <w:szCs w:val="28"/>
        </w:rPr>
        <w:t xml:space="preserve">преступной деятельности: </w:t>
      </w:r>
      <w:r w:rsidRPr="00D814AA">
        <w:rPr>
          <w:noProof/>
          <w:szCs w:val="28"/>
        </w:rPr>
        <w:pict>
          <v:shape id="Схема 2" o:spid="_x0000_i1027" type="#_x0000_t75" style="width:357pt;height:420pt;visibility:visible" o:gfxdata="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">
            <v:imagedata r:id="rId6" o:title="" cropbottom="-982f"/>
            <o:lock v:ext="edit" aspectratio="f"/>
          </v:shape>
        </w:pict>
      </w:r>
    </w:p>
    <w:p w:rsidR="00C51325" w:rsidRPr="0045720E" w:rsidRDefault="00C51325" w:rsidP="00223462">
      <w:pPr>
        <w:ind w:firstLine="709"/>
        <w:jc w:val="both"/>
        <w:rPr>
          <w:b/>
          <w:sz w:val="28"/>
          <w:szCs w:val="28"/>
          <w:u w:val="single"/>
        </w:rPr>
      </w:pPr>
      <w:r w:rsidRPr="0045720E">
        <w:rPr>
          <w:sz w:val="28"/>
          <w:szCs w:val="28"/>
        </w:rPr>
        <w:t xml:space="preserve">При поступлении подобных телефонных звонков </w:t>
      </w:r>
      <w:r w:rsidRPr="0045720E">
        <w:rPr>
          <w:b/>
          <w:i/>
          <w:sz w:val="28"/>
          <w:szCs w:val="28"/>
          <w:u w:val="single"/>
        </w:rPr>
        <w:t>не продолжайте разговор, обращайтесь лично в отделения банковских организаций либо по номеру, указанному на банковской карте.</w:t>
      </w:r>
    </w:p>
    <w:p w:rsidR="00C51325" w:rsidRPr="0045720E" w:rsidRDefault="00C51325" w:rsidP="00223462">
      <w:pPr>
        <w:ind w:firstLine="709"/>
        <w:jc w:val="both"/>
        <w:rPr>
          <w:b/>
          <w:sz w:val="28"/>
          <w:szCs w:val="28"/>
          <w:u w:val="single"/>
        </w:rPr>
      </w:pPr>
    </w:p>
    <w:p w:rsidR="00C51325" w:rsidRPr="0045720E" w:rsidRDefault="00C51325" w:rsidP="00223462">
      <w:pPr>
        <w:ind w:firstLine="709"/>
        <w:jc w:val="both"/>
        <w:rPr>
          <w:sz w:val="28"/>
          <w:szCs w:val="28"/>
        </w:rPr>
      </w:pPr>
      <w:r w:rsidRPr="0045720E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5720E">
        <w:rPr>
          <w:sz w:val="28"/>
          <w:szCs w:val="28"/>
        </w:rPr>
        <w:t xml:space="preserve"> если Вы передадите эту информацию злоумышленникам, Вы предоставите возможность проводить операции по Вашим счетам. </w:t>
      </w:r>
    </w:p>
    <w:p w:rsidR="00C51325" w:rsidRPr="0045720E" w:rsidRDefault="00C51325" w:rsidP="00223462">
      <w:pPr>
        <w:ind w:firstLine="709"/>
        <w:jc w:val="both"/>
        <w:rPr>
          <w:sz w:val="28"/>
          <w:szCs w:val="28"/>
        </w:rPr>
      </w:pPr>
    </w:p>
    <w:p w:rsidR="00C51325" w:rsidRPr="0045720E" w:rsidRDefault="00C51325" w:rsidP="00223462">
      <w:pPr>
        <w:ind w:firstLine="709"/>
        <w:jc w:val="both"/>
        <w:rPr>
          <w:sz w:val="28"/>
          <w:szCs w:val="28"/>
        </w:rPr>
      </w:pPr>
      <w:r w:rsidRPr="0045720E">
        <w:rPr>
          <w:sz w:val="28"/>
          <w:szCs w:val="28"/>
        </w:rPr>
        <w:t>Телефонные номера, с которых Вам звонят псевдопредставили банков, с помощью специальных программ могут быть подменены на реальные телефоны банков, либо иметь схожие цифры, которые, находясь в стрессовой ситуации, Вы не сможете проверить.</w:t>
      </w:r>
    </w:p>
    <w:p w:rsidR="00C51325" w:rsidRPr="0045720E" w:rsidRDefault="00C51325" w:rsidP="00223462">
      <w:pPr>
        <w:ind w:firstLine="709"/>
        <w:jc w:val="both"/>
        <w:rPr>
          <w:sz w:val="28"/>
          <w:szCs w:val="28"/>
        </w:rPr>
      </w:pPr>
      <w:r w:rsidRPr="0045720E">
        <w:rPr>
          <w:sz w:val="28"/>
          <w:szCs w:val="28"/>
        </w:rPr>
        <w:t>Более того, настоящие брокерские организации не используют удаленное управление персональными компьютерами своих клиентов.</w:t>
      </w:r>
    </w:p>
    <w:p w:rsidR="00C51325" w:rsidRPr="0045720E" w:rsidRDefault="00C51325" w:rsidP="00223462">
      <w:pPr>
        <w:ind w:firstLine="709"/>
        <w:jc w:val="both"/>
        <w:rPr>
          <w:sz w:val="28"/>
          <w:szCs w:val="28"/>
        </w:rPr>
      </w:pPr>
    </w:p>
    <w:p w:rsidR="00C51325" w:rsidRPr="0045720E" w:rsidRDefault="00C51325" w:rsidP="00223462">
      <w:pPr>
        <w:ind w:firstLine="709"/>
        <w:jc w:val="both"/>
        <w:rPr>
          <w:sz w:val="28"/>
          <w:szCs w:val="28"/>
        </w:rPr>
      </w:pPr>
      <w:r w:rsidRPr="0045720E">
        <w:rPr>
          <w:sz w:val="28"/>
          <w:szCs w:val="28"/>
        </w:rPr>
        <w:t xml:space="preserve">Если Вы стали жертвой или свидетелем мошенничества, то </w:t>
      </w:r>
      <w:r>
        <w:rPr>
          <w:sz w:val="28"/>
          <w:szCs w:val="28"/>
        </w:rPr>
        <w:t>незамедлительно</w:t>
      </w:r>
      <w:r w:rsidRPr="0045720E">
        <w:rPr>
          <w:sz w:val="28"/>
          <w:szCs w:val="28"/>
        </w:rPr>
        <w:t xml:space="preserve"> обращайтесь в полицию</w:t>
      </w:r>
      <w:r>
        <w:rPr>
          <w:sz w:val="28"/>
          <w:szCs w:val="28"/>
        </w:rPr>
        <w:t xml:space="preserve"> лично или по</w:t>
      </w:r>
      <w:r w:rsidRPr="0045720E">
        <w:rPr>
          <w:sz w:val="28"/>
          <w:szCs w:val="28"/>
        </w:rPr>
        <w:t xml:space="preserve"> номеру </w:t>
      </w:r>
      <w:r w:rsidRPr="0045720E">
        <w:rPr>
          <w:b/>
          <w:sz w:val="28"/>
          <w:szCs w:val="28"/>
          <w:u w:val="single"/>
        </w:rPr>
        <w:t>«102»</w:t>
      </w:r>
      <w:r w:rsidRPr="0045720E">
        <w:rPr>
          <w:sz w:val="28"/>
          <w:szCs w:val="28"/>
        </w:rPr>
        <w:t xml:space="preserve"> (с мобильного телефона – </w:t>
      </w:r>
      <w:r w:rsidRPr="0045720E">
        <w:rPr>
          <w:b/>
          <w:sz w:val="28"/>
          <w:szCs w:val="28"/>
          <w:u w:val="single"/>
        </w:rPr>
        <w:t>«112»</w:t>
      </w:r>
      <w:r w:rsidRPr="0045720E">
        <w:rPr>
          <w:sz w:val="28"/>
          <w:szCs w:val="28"/>
        </w:rPr>
        <w:t>).</w:t>
      </w:r>
    </w:p>
    <w:p w:rsidR="00C51325" w:rsidRDefault="00C51325" w:rsidP="00223462">
      <w:pPr>
        <w:jc w:val="center"/>
      </w:pPr>
    </w:p>
    <w:p w:rsidR="00C51325" w:rsidRDefault="00C51325"/>
    <w:sectPr w:rsidR="00C51325" w:rsidSect="00223462">
      <w:pgSz w:w="16838" w:h="11906" w:orient="landscape"/>
      <w:pgMar w:top="567" w:right="1134" w:bottom="850" w:left="1134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3462"/>
    <w:rsid w:val="00100BDB"/>
    <w:rsid w:val="0015653D"/>
    <w:rsid w:val="00223462"/>
    <w:rsid w:val="0045720E"/>
    <w:rsid w:val="004C000A"/>
    <w:rsid w:val="0062162A"/>
    <w:rsid w:val="00666E3B"/>
    <w:rsid w:val="008D02A1"/>
    <w:rsid w:val="0092556E"/>
    <w:rsid w:val="00A25A48"/>
    <w:rsid w:val="00A51926"/>
    <w:rsid w:val="00B0632D"/>
    <w:rsid w:val="00BA2FB9"/>
    <w:rsid w:val="00C51325"/>
    <w:rsid w:val="00D81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462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2234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23462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2</Pages>
  <Words>199</Words>
  <Characters>1135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3</cp:revision>
  <cp:lastPrinted>2020-12-25T03:04:00Z</cp:lastPrinted>
  <dcterms:created xsi:type="dcterms:W3CDTF">2020-06-22T09:30:00Z</dcterms:created>
  <dcterms:modified xsi:type="dcterms:W3CDTF">2020-12-25T03:56:00Z</dcterms:modified>
</cp:coreProperties>
</file>