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63" w:rsidRPr="00126A37" w:rsidRDefault="00163363">
      <w:pPr>
        <w:jc w:val="center"/>
        <w:rPr>
          <w:b/>
          <w:sz w:val="26"/>
          <w:szCs w:val="26"/>
        </w:rPr>
      </w:pPr>
      <w:r w:rsidRPr="00126A37">
        <w:rPr>
          <w:b/>
          <w:sz w:val="26"/>
          <w:szCs w:val="26"/>
        </w:rPr>
        <w:t>РОССИЙСКАЯ ФЕДЕРАЦИЯ</w:t>
      </w:r>
    </w:p>
    <w:p w:rsidR="00163363" w:rsidRDefault="00163363">
      <w:pPr>
        <w:jc w:val="center"/>
        <w:rPr>
          <w:b/>
          <w:sz w:val="26"/>
          <w:szCs w:val="26"/>
        </w:rPr>
      </w:pPr>
      <w:r w:rsidRPr="00126A37">
        <w:rPr>
          <w:b/>
          <w:sz w:val="26"/>
          <w:szCs w:val="26"/>
        </w:rPr>
        <w:t>РЕСПУБЛИКА ХАКАСИЯ</w:t>
      </w:r>
    </w:p>
    <w:p w:rsidR="00126A37" w:rsidRPr="00126A37" w:rsidRDefault="00126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 w:rsidR="00163363" w:rsidRPr="00126A37" w:rsidRDefault="00163363">
      <w:pPr>
        <w:jc w:val="center"/>
        <w:rPr>
          <w:b/>
          <w:sz w:val="26"/>
          <w:szCs w:val="26"/>
        </w:rPr>
      </w:pPr>
      <w:r w:rsidRPr="00126A37">
        <w:rPr>
          <w:b/>
          <w:sz w:val="26"/>
          <w:szCs w:val="26"/>
        </w:rPr>
        <w:t xml:space="preserve">СОВЕТ ДЕПУТАТОВ </w:t>
      </w:r>
      <w:r w:rsidR="00126A37">
        <w:rPr>
          <w:b/>
          <w:sz w:val="26"/>
          <w:szCs w:val="26"/>
        </w:rPr>
        <w:t>КОПЬЕВСКОГО ПОССОВЕТА</w:t>
      </w:r>
    </w:p>
    <w:p w:rsidR="00211767" w:rsidRPr="008C11B3" w:rsidRDefault="00211767" w:rsidP="00767631">
      <w:pPr>
        <w:jc w:val="right"/>
        <w:rPr>
          <w:b/>
          <w:sz w:val="28"/>
          <w:szCs w:val="28"/>
        </w:rPr>
      </w:pPr>
    </w:p>
    <w:p w:rsidR="00163363" w:rsidRPr="000A75F8" w:rsidRDefault="00126A37">
      <w:pPr>
        <w:jc w:val="center"/>
        <w:rPr>
          <w:b/>
          <w:sz w:val="28"/>
          <w:szCs w:val="28"/>
        </w:rPr>
      </w:pPr>
      <w:r w:rsidRPr="000A75F8">
        <w:rPr>
          <w:b/>
          <w:sz w:val="28"/>
          <w:szCs w:val="28"/>
        </w:rPr>
        <w:t>РЕШЕНИ</w:t>
      </w:r>
      <w:r w:rsidR="00163363" w:rsidRPr="000A75F8">
        <w:rPr>
          <w:b/>
          <w:sz w:val="28"/>
          <w:szCs w:val="28"/>
        </w:rPr>
        <w:t>Е</w:t>
      </w:r>
    </w:p>
    <w:p w:rsidR="00163363" w:rsidRPr="008C11B3" w:rsidRDefault="00163363">
      <w:pPr>
        <w:jc w:val="center"/>
        <w:rPr>
          <w:sz w:val="28"/>
          <w:szCs w:val="28"/>
        </w:rPr>
      </w:pPr>
    </w:p>
    <w:p w:rsidR="00163363" w:rsidRPr="008C11B3" w:rsidRDefault="00163363">
      <w:pPr>
        <w:rPr>
          <w:sz w:val="28"/>
          <w:szCs w:val="28"/>
        </w:rPr>
        <w:sectPr w:rsidR="00163363" w:rsidRPr="008C11B3" w:rsidSect="008C11B3">
          <w:type w:val="continuous"/>
          <w:pgSz w:w="11909" w:h="16834"/>
          <w:pgMar w:top="851" w:right="567" w:bottom="851" w:left="1418" w:header="720" w:footer="720" w:gutter="0"/>
          <w:cols w:space="708"/>
          <w:docGrid w:linePitch="272"/>
        </w:sectPr>
      </w:pPr>
    </w:p>
    <w:p w:rsidR="000A75F8" w:rsidRPr="000A75F8" w:rsidRDefault="000A75F8" w:rsidP="000A75F8">
      <w:pPr>
        <w:jc w:val="center"/>
        <w:rPr>
          <w:b/>
        </w:rPr>
      </w:pPr>
      <w:r w:rsidRPr="000A75F8">
        <w:rPr>
          <w:b/>
        </w:rPr>
        <w:lastRenderedPageBreak/>
        <w:t xml:space="preserve">«28» декабря 2020 года       </w:t>
      </w:r>
      <w:r>
        <w:rPr>
          <w:b/>
        </w:rPr>
        <w:t xml:space="preserve">      </w:t>
      </w:r>
      <w:r w:rsidRPr="000A75F8">
        <w:rPr>
          <w:b/>
        </w:rPr>
        <w:t xml:space="preserve">   п. Копьёво    </w:t>
      </w:r>
      <w:r>
        <w:rPr>
          <w:b/>
        </w:rPr>
        <w:t xml:space="preserve">                  </w:t>
      </w:r>
      <w:r w:rsidRPr="000A75F8">
        <w:rPr>
          <w:b/>
        </w:rPr>
        <w:t xml:space="preserve">      № 2</w:t>
      </w:r>
      <w:r w:rsidR="009646A7">
        <w:rPr>
          <w:b/>
        </w:rPr>
        <w:t>3</w:t>
      </w:r>
    </w:p>
    <w:p w:rsidR="001420B4" w:rsidRPr="00C853CC" w:rsidRDefault="001420B4">
      <w:pPr>
        <w:ind w:right="5808"/>
      </w:pPr>
    </w:p>
    <w:p w:rsidR="00126A37" w:rsidRPr="00126A37" w:rsidRDefault="00E01D62" w:rsidP="00126A37">
      <w:pPr>
        <w:ind w:right="-26"/>
        <w:jc w:val="center"/>
        <w:rPr>
          <w:b/>
          <w:sz w:val="26"/>
          <w:szCs w:val="26"/>
        </w:rPr>
      </w:pPr>
      <w:r w:rsidRPr="00126A37">
        <w:rPr>
          <w:b/>
          <w:sz w:val="26"/>
          <w:szCs w:val="26"/>
        </w:rPr>
        <w:t>О</w:t>
      </w:r>
      <w:r w:rsidR="009433AB" w:rsidRPr="00126A37">
        <w:rPr>
          <w:b/>
          <w:sz w:val="26"/>
          <w:szCs w:val="26"/>
        </w:rPr>
        <w:t xml:space="preserve">б </w:t>
      </w:r>
      <w:r w:rsidR="00F266CD" w:rsidRPr="00126A37">
        <w:rPr>
          <w:b/>
          <w:sz w:val="26"/>
          <w:szCs w:val="26"/>
        </w:rPr>
        <w:t>обращении в органы</w:t>
      </w:r>
      <w:r w:rsidR="00126A37" w:rsidRPr="00126A37">
        <w:rPr>
          <w:b/>
          <w:sz w:val="26"/>
          <w:szCs w:val="26"/>
        </w:rPr>
        <w:t xml:space="preserve"> </w:t>
      </w:r>
      <w:r w:rsidR="00F266CD" w:rsidRPr="00126A37">
        <w:rPr>
          <w:b/>
          <w:sz w:val="26"/>
          <w:szCs w:val="26"/>
        </w:rPr>
        <w:t>государственной власти</w:t>
      </w:r>
      <w:r w:rsidR="00126A37" w:rsidRPr="00126A37">
        <w:rPr>
          <w:b/>
          <w:sz w:val="26"/>
          <w:szCs w:val="26"/>
        </w:rPr>
        <w:t xml:space="preserve"> </w:t>
      </w:r>
      <w:r w:rsidR="00F266CD" w:rsidRPr="00126A37">
        <w:rPr>
          <w:b/>
          <w:sz w:val="26"/>
          <w:szCs w:val="26"/>
        </w:rPr>
        <w:t>Республики Хакасия</w:t>
      </w:r>
      <w:r w:rsidR="00126A37" w:rsidRPr="00126A37">
        <w:rPr>
          <w:b/>
          <w:sz w:val="26"/>
          <w:szCs w:val="26"/>
        </w:rPr>
        <w:t xml:space="preserve"> </w:t>
      </w:r>
    </w:p>
    <w:p w:rsidR="00F266CD" w:rsidRPr="00126A37" w:rsidRDefault="00F266CD" w:rsidP="00126A37">
      <w:pPr>
        <w:ind w:right="-26"/>
        <w:jc w:val="center"/>
        <w:rPr>
          <w:b/>
          <w:sz w:val="26"/>
          <w:szCs w:val="26"/>
        </w:rPr>
      </w:pPr>
      <w:r w:rsidRPr="00126A37">
        <w:rPr>
          <w:b/>
          <w:sz w:val="26"/>
          <w:szCs w:val="26"/>
        </w:rPr>
        <w:t>об оказании фина</w:t>
      </w:r>
      <w:r w:rsidR="00126A37" w:rsidRPr="00126A37">
        <w:rPr>
          <w:b/>
          <w:sz w:val="26"/>
          <w:szCs w:val="26"/>
        </w:rPr>
        <w:t>н</w:t>
      </w:r>
      <w:r w:rsidRPr="00126A37">
        <w:rPr>
          <w:b/>
          <w:sz w:val="26"/>
          <w:szCs w:val="26"/>
        </w:rPr>
        <w:t>совой</w:t>
      </w:r>
      <w:r w:rsidR="00126A37" w:rsidRPr="00126A37">
        <w:rPr>
          <w:b/>
          <w:sz w:val="26"/>
          <w:szCs w:val="26"/>
        </w:rPr>
        <w:t xml:space="preserve"> </w:t>
      </w:r>
      <w:r w:rsidRPr="00126A37">
        <w:rPr>
          <w:b/>
          <w:sz w:val="26"/>
          <w:szCs w:val="26"/>
        </w:rPr>
        <w:t>помощи</w:t>
      </w:r>
    </w:p>
    <w:p w:rsidR="009433AB" w:rsidRDefault="009433AB" w:rsidP="009A61FE">
      <w:pPr>
        <w:ind w:right="-26"/>
      </w:pPr>
    </w:p>
    <w:p w:rsidR="00F266CD" w:rsidRPr="00126A37" w:rsidRDefault="00F266CD" w:rsidP="009961F8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126A37">
        <w:rPr>
          <w:sz w:val="26"/>
          <w:szCs w:val="26"/>
        </w:rPr>
        <w:t>Руководствуясь пунктом 3 части 1 статьи 38.1, статьёй 36, пунктом 2 статьи 64.1, частью 1 статьи 93 Устава муниципального образования Орджоникидзевский район,</w:t>
      </w:r>
    </w:p>
    <w:p w:rsidR="00EE5DE7" w:rsidRPr="00126A37" w:rsidRDefault="00EE5DE7" w:rsidP="00767631">
      <w:pPr>
        <w:ind w:right="-26" w:firstLine="600"/>
        <w:jc w:val="both"/>
        <w:rPr>
          <w:sz w:val="26"/>
          <w:szCs w:val="26"/>
        </w:rPr>
      </w:pPr>
      <w:r w:rsidRPr="00126A37">
        <w:rPr>
          <w:sz w:val="26"/>
          <w:szCs w:val="26"/>
        </w:rPr>
        <w:t>Совет депутатов Орджоникидзевск</w:t>
      </w:r>
      <w:r w:rsidR="00181D5B" w:rsidRPr="00126A37">
        <w:rPr>
          <w:sz w:val="26"/>
          <w:szCs w:val="26"/>
        </w:rPr>
        <w:t>ого</w:t>
      </w:r>
      <w:r w:rsidRPr="00126A37">
        <w:rPr>
          <w:sz w:val="26"/>
          <w:szCs w:val="26"/>
        </w:rPr>
        <w:t xml:space="preserve"> район</w:t>
      </w:r>
      <w:r w:rsidR="00181D5B" w:rsidRPr="00126A37">
        <w:rPr>
          <w:sz w:val="26"/>
          <w:szCs w:val="26"/>
        </w:rPr>
        <w:t>а</w:t>
      </w:r>
      <w:r w:rsidR="00E906BA" w:rsidRPr="00126A37">
        <w:rPr>
          <w:sz w:val="26"/>
          <w:szCs w:val="26"/>
        </w:rPr>
        <w:t xml:space="preserve"> Республики Хакасия</w:t>
      </w:r>
    </w:p>
    <w:p w:rsidR="00EE5DE7" w:rsidRPr="00C853CC" w:rsidRDefault="00EE5DE7" w:rsidP="00767631">
      <w:pPr>
        <w:ind w:right="-26"/>
        <w:jc w:val="both"/>
        <w:rPr>
          <w:sz w:val="28"/>
          <w:szCs w:val="28"/>
        </w:rPr>
      </w:pPr>
    </w:p>
    <w:p w:rsidR="00EE5DE7" w:rsidRPr="00126A37" w:rsidRDefault="00126A37" w:rsidP="00767631">
      <w:pPr>
        <w:ind w:right="-26"/>
        <w:jc w:val="center"/>
        <w:rPr>
          <w:b/>
          <w:sz w:val="28"/>
          <w:szCs w:val="28"/>
        </w:rPr>
      </w:pPr>
      <w:r w:rsidRPr="00126A37">
        <w:rPr>
          <w:b/>
          <w:sz w:val="28"/>
          <w:szCs w:val="28"/>
        </w:rPr>
        <w:t>РЕШИ</w:t>
      </w:r>
      <w:r w:rsidR="00EE5DE7" w:rsidRPr="00126A37">
        <w:rPr>
          <w:b/>
          <w:sz w:val="28"/>
          <w:szCs w:val="28"/>
        </w:rPr>
        <w:t>Л:</w:t>
      </w:r>
    </w:p>
    <w:p w:rsidR="00EE5DE7" w:rsidRPr="00C853CC" w:rsidRDefault="00EE5DE7" w:rsidP="00767631">
      <w:pPr>
        <w:ind w:right="-26"/>
        <w:jc w:val="both"/>
        <w:rPr>
          <w:sz w:val="28"/>
          <w:szCs w:val="28"/>
        </w:rPr>
      </w:pPr>
    </w:p>
    <w:p w:rsidR="009F4A24" w:rsidRPr="00126A37" w:rsidRDefault="00F95665" w:rsidP="009433AB">
      <w:pPr>
        <w:ind w:right="-26" w:firstLine="600"/>
        <w:jc w:val="both"/>
        <w:rPr>
          <w:bCs/>
          <w:sz w:val="26"/>
          <w:szCs w:val="26"/>
        </w:rPr>
      </w:pPr>
      <w:r w:rsidRPr="00126A37">
        <w:rPr>
          <w:bCs/>
          <w:sz w:val="26"/>
          <w:szCs w:val="26"/>
        </w:rPr>
        <w:t xml:space="preserve">1. </w:t>
      </w:r>
      <w:proofErr w:type="gramStart"/>
      <w:r w:rsidR="007D785C" w:rsidRPr="00126A37">
        <w:rPr>
          <w:bCs/>
          <w:sz w:val="26"/>
          <w:szCs w:val="26"/>
        </w:rPr>
        <w:t xml:space="preserve">Принять обращение </w:t>
      </w:r>
      <w:r w:rsidR="00F266CD" w:rsidRPr="00126A37">
        <w:rPr>
          <w:bCs/>
          <w:sz w:val="26"/>
          <w:szCs w:val="26"/>
        </w:rPr>
        <w:t>в Правительство Республики Хакасия и Верховный С</w:t>
      </w:r>
      <w:r w:rsidR="00F266CD" w:rsidRPr="00126A37">
        <w:rPr>
          <w:bCs/>
          <w:sz w:val="26"/>
          <w:szCs w:val="26"/>
        </w:rPr>
        <w:t>о</w:t>
      </w:r>
      <w:r w:rsidR="00F266CD" w:rsidRPr="00126A37">
        <w:rPr>
          <w:bCs/>
          <w:sz w:val="26"/>
          <w:szCs w:val="26"/>
        </w:rPr>
        <w:t xml:space="preserve">вет Республики Хакасия об оказании </w:t>
      </w:r>
      <w:r w:rsidR="00037FF8">
        <w:rPr>
          <w:bCs/>
          <w:sz w:val="26"/>
          <w:szCs w:val="26"/>
        </w:rPr>
        <w:t>Администрации Копьевского поссовета Ор</w:t>
      </w:r>
      <w:r w:rsidR="00037FF8">
        <w:rPr>
          <w:bCs/>
          <w:sz w:val="26"/>
          <w:szCs w:val="26"/>
        </w:rPr>
        <w:t>д</w:t>
      </w:r>
      <w:r w:rsidR="00037FF8">
        <w:rPr>
          <w:bCs/>
          <w:sz w:val="26"/>
          <w:szCs w:val="26"/>
        </w:rPr>
        <w:t xml:space="preserve">жоникидзевского района Республики Хакасия </w:t>
      </w:r>
      <w:r w:rsidR="00F266CD" w:rsidRPr="00126A37">
        <w:rPr>
          <w:bCs/>
          <w:sz w:val="26"/>
          <w:szCs w:val="26"/>
        </w:rPr>
        <w:t xml:space="preserve">финансовой помощи в </w:t>
      </w:r>
      <w:r w:rsidR="009F4A24" w:rsidRPr="00126A37">
        <w:rPr>
          <w:bCs/>
          <w:sz w:val="26"/>
          <w:szCs w:val="26"/>
        </w:rPr>
        <w:t>объёме</w:t>
      </w:r>
      <w:r w:rsidR="00F266CD" w:rsidRPr="00126A37">
        <w:rPr>
          <w:bCs/>
          <w:sz w:val="26"/>
          <w:szCs w:val="26"/>
        </w:rPr>
        <w:t>, нео</w:t>
      </w:r>
      <w:r w:rsidR="00F266CD" w:rsidRPr="00126A37">
        <w:rPr>
          <w:bCs/>
          <w:sz w:val="26"/>
          <w:szCs w:val="26"/>
        </w:rPr>
        <w:t>б</w:t>
      </w:r>
      <w:r w:rsidR="00F266CD" w:rsidRPr="00126A37">
        <w:rPr>
          <w:bCs/>
          <w:sz w:val="26"/>
          <w:szCs w:val="26"/>
        </w:rPr>
        <w:t>ходим</w:t>
      </w:r>
      <w:r w:rsidR="009F4A24" w:rsidRPr="00126A37">
        <w:rPr>
          <w:bCs/>
          <w:sz w:val="26"/>
          <w:szCs w:val="26"/>
        </w:rPr>
        <w:t>ом</w:t>
      </w:r>
      <w:r w:rsidR="00F266CD" w:rsidRPr="00126A37">
        <w:rPr>
          <w:bCs/>
          <w:sz w:val="26"/>
          <w:szCs w:val="26"/>
        </w:rPr>
        <w:t xml:space="preserve"> для </w:t>
      </w:r>
      <w:r w:rsidR="009F4A24" w:rsidRPr="00126A37">
        <w:rPr>
          <w:bCs/>
          <w:sz w:val="26"/>
          <w:szCs w:val="26"/>
        </w:rPr>
        <w:t xml:space="preserve">снижения до максимально возможного в соответствии с требованиями Бюджетного кодекса Российской Федерации размера дефицита </w:t>
      </w:r>
      <w:r w:rsidR="00037FF8">
        <w:rPr>
          <w:bCs/>
          <w:sz w:val="26"/>
          <w:szCs w:val="26"/>
        </w:rPr>
        <w:t>местного</w:t>
      </w:r>
      <w:r w:rsidR="009F4A24" w:rsidRPr="00126A37">
        <w:rPr>
          <w:bCs/>
          <w:sz w:val="26"/>
          <w:szCs w:val="26"/>
        </w:rPr>
        <w:t xml:space="preserve"> бюджета муниципального образования </w:t>
      </w:r>
      <w:r w:rsidR="00037FF8">
        <w:rPr>
          <w:bCs/>
          <w:sz w:val="26"/>
          <w:szCs w:val="26"/>
        </w:rPr>
        <w:t xml:space="preserve">Копьевский поссовет </w:t>
      </w:r>
      <w:r w:rsidR="009F4A24" w:rsidRPr="00126A37">
        <w:rPr>
          <w:bCs/>
          <w:sz w:val="26"/>
          <w:szCs w:val="26"/>
        </w:rPr>
        <w:t>Орджоникидзевск</w:t>
      </w:r>
      <w:r w:rsidR="00037FF8">
        <w:rPr>
          <w:bCs/>
          <w:sz w:val="26"/>
          <w:szCs w:val="26"/>
        </w:rPr>
        <w:t>ого</w:t>
      </w:r>
      <w:r w:rsidR="009F4A24" w:rsidRPr="00126A37">
        <w:rPr>
          <w:bCs/>
          <w:sz w:val="26"/>
          <w:szCs w:val="26"/>
        </w:rPr>
        <w:t xml:space="preserve"> район</w:t>
      </w:r>
      <w:r w:rsidR="00037FF8">
        <w:rPr>
          <w:bCs/>
          <w:sz w:val="26"/>
          <w:szCs w:val="26"/>
        </w:rPr>
        <w:t>а Республики Хакасия</w:t>
      </w:r>
      <w:r w:rsidR="009F4A24" w:rsidRPr="00126A37">
        <w:rPr>
          <w:bCs/>
          <w:sz w:val="26"/>
          <w:szCs w:val="26"/>
        </w:rPr>
        <w:t xml:space="preserve"> на 2021 год и на плановый период 2022 и 2023</w:t>
      </w:r>
      <w:proofErr w:type="gramEnd"/>
      <w:r w:rsidR="009F4A24" w:rsidRPr="00126A37">
        <w:rPr>
          <w:bCs/>
          <w:sz w:val="26"/>
          <w:szCs w:val="26"/>
        </w:rPr>
        <w:t xml:space="preserve"> </w:t>
      </w:r>
      <w:proofErr w:type="gramStart"/>
      <w:r w:rsidR="009F4A24" w:rsidRPr="00126A37">
        <w:rPr>
          <w:bCs/>
          <w:sz w:val="26"/>
          <w:szCs w:val="26"/>
        </w:rPr>
        <w:t>годов, сформ</w:t>
      </w:r>
      <w:r w:rsidR="009F4A24" w:rsidRPr="00126A37">
        <w:rPr>
          <w:bCs/>
          <w:sz w:val="26"/>
          <w:szCs w:val="26"/>
        </w:rPr>
        <w:t>и</w:t>
      </w:r>
      <w:r w:rsidR="009F4A24" w:rsidRPr="00126A37">
        <w:rPr>
          <w:bCs/>
          <w:sz w:val="26"/>
          <w:szCs w:val="26"/>
        </w:rPr>
        <w:t>рованного исходя из расчётных годовых потребностей и имеющейся на конец 2020 года кредиторской задолженности</w:t>
      </w:r>
      <w:r w:rsidR="007D785C" w:rsidRPr="00126A37">
        <w:rPr>
          <w:bCs/>
          <w:sz w:val="26"/>
          <w:szCs w:val="26"/>
        </w:rPr>
        <w:t>, согласно приложению к настоящему решению</w:t>
      </w:r>
      <w:r w:rsidR="009F4A24" w:rsidRPr="00126A37">
        <w:rPr>
          <w:bCs/>
          <w:sz w:val="26"/>
          <w:szCs w:val="26"/>
        </w:rPr>
        <w:t>.</w:t>
      </w:r>
      <w:proofErr w:type="gramEnd"/>
    </w:p>
    <w:p w:rsidR="009F4A24" w:rsidRPr="00126A37" w:rsidRDefault="009F4A24" w:rsidP="00126A37">
      <w:pPr>
        <w:ind w:right="-26"/>
        <w:jc w:val="both"/>
        <w:rPr>
          <w:bCs/>
          <w:sz w:val="26"/>
          <w:szCs w:val="26"/>
        </w:rPr>
      </w:pPr>
    </w:p>
    <w:p w:rsidR="00073705" w:rsidRPr="00126A37" w:rsidRDefault="009F4A24" w:rsidP="009433AB">
      <w:pPr>
        <w:ind w:right="-26" w:firstLine="600"/>
        <w:jc w:val="both"/>
        <w:rPr>
          <w:sz w:val="26"/>
          <w:szCs w:val="26"/>
        </w:rPr>
      </w:pPr>
      <w:r w:rsidRPr="00730244">
        <w:rPr>
          <w:sz w:val="26"/>
          <w:szCs w:val="26"/>
        </w:rPr>
        <w:t>2. Направить настоящее решение</w:t>
      </w:r>
      <w:r w:rsidR="007A7D19" w:rsidRPr="00730244">
        <w:rPr>
          <w:sz w:val="26"/>
          <w:szCs w:val="26"/>
        </w:rPr>
        <w:t xml:space="preserve"> и обращение, указанное в части 1 настоящ</w:t>
      </w:r>
      <w:r w:rsidR="007A7D19" w:rsidRPr="00730244">
        <w:rPr>
          <w:sz w:val="26"/>
          <w:szCs w:val="26"/>
        </w:rPr>
        <w:t>е</w:t>
      </w:r>
      <w:r w:rsidR="007A7D19" w:rsidRPr="00730244">
        <w:rPr>
          <w:sz w:val="26"/>
          <w:szCs w:val="26"/>
        </w:rPr>
        <w:t xml:space="preserve">го решения, </w:t>
      </w:r>
      <w:r w:rsidRPr="00730244">
        <w:rPr>
          <w:sz w:val="26"/>
          <w:szCs w:val="26"/>
        </w:rPr>
        <w:t xml:space="preserve">Главе Республики Хакасия – Председателю Правительства Республики Хакасия В.О. Коновалову и Председателю Верховного Совета Республики Хакасия В.Н. </w:t>
      </w:r>
      <w:proofErr w:type="spellStart"/>
      <w:r w:rsidRPr="00730244">
        <w:rPr>
          <w:sz w:val="26"/>
          <w:szCs w:val="26"/>
        </w:rPr>
        <w:t>Штыгашеву</w:t>
      </w:r>
      <w:proofErr w:type="spellEnd"/>
      <w:r w:rsidRPr="00730244">
        <w:rPr>
          <w:sz w:val="26"/>
          <w:szCs w:val="26"/>
        </w:rPr>
        <w:t>.</w:t>
      </w:r>
    </w:p>
    <w:p w:rsidR="008C11B3" w:rsidRPr="000A75F8" w:rsidRDefault="00796870" w:rsidP="00A83504">
      <w:pPr>
        <w:ind w:right="-43" w:firstLine="60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>3</w:t>
      </w:r>
      <w:r w:rsidR="00F95665" w:rsidRPr="000A75F8">
        <w:rPr>
          <w:sz w:val="26"/>
          <w:szCs w:val="26"/>
        </w:rPr>
        <w:t xml:space="preserve">. </w:t>
      </w:r>
      <w:r w:rsidR="000A75F8" w:rsidRPr="000A75F8">
        <w:rPr>
          <w:sz w:val="26"/>
          <w:szCs w:val="26"/>
        </w:rPr>
        <w:t>Настоящее решение вступает в силу после его официального опубликов</w:t>
      </w:r>
      <w:r w:rsidR="000A75F8" w:rsidRPr="000A75F8">
        <w:rPr>
          <w:sz w:val="26"/>
          <w:szCs w:val="26"/>
        </w:rPr>
        <w:t>а</w:t>
      </w:r>
      <w:r w:rsidR="000A75F8" w:rsidRPr="000A75F8">
        <w:rPr>
          <w:sz w:val="26"/>
          <w:szCs w:val="26"/>
        </w:rPr>
        <w:t>ния (обнародования).</w:t>
      </w:r>
    </w:p>
    <w:tbl>
      <w:tblPr>
        <w:tblW w:w="9708" w:type="dxa"/>
        <w:tblBorders>
          <w:insideH w:val="single" w:sz="4" w:space="0" w:color="auto"/>
        </w:tblBorders>
        <w:tblLayout w:type="fixed"/>
        <w:tblLook w:val="01E0"/>
      </w:tblPr>
      <w:tblGrid>
        <w:gridCol w:w="5029"/>
        <w:gridCol w:w="4679"/>
      </w:tblGrid>
      <w:tr w:rsidR="00163363" w:rsidRPr="000A75F8">
        <w:trPr>
          <w:trHeight w:val="1135"/>
        </w:trPr>
        <w:tc>
          <w:tcPr>
            <w:tcW w:w="5029" w:type="dxa"/>
            <w:vAlign w:val="bottom"/>
          </w:tcPr>
          <w:p w:rsidR="000D5B4E" w:rsidRPr="000A75F8" w:rsidRDefault="000D5B4E" w:rsidP="00181D5B">
            <w:pPr>
              <w:rPr>
                <w:sz w:val="26"/>
                <w:szCs w:val="26"/>
              </w:rPr>
            </w:pPr>
          </w:p>
          <w:p w:rsidR="00783548" w:rsidRPr="000A75F8" w:rsidRDefault="00783548" w:rsidP="00181D5B">
            <w:pPr>
              <w:rPr>
                <w:sz w:val="26"/>
                <w:szCs w:val="26"/>
              </w:rPr>
            </w:pPr>
          </w:p>
          <w:p w:rsidR="004D7451" w:rsidRPr="000A75F8" w:rsidRDefault="004D7451" w:rsidP="00181D5B">
            <w:pPr>
              <w:rPr>
                <w:sz w:val="26"/>
                <w:szCs w:val="26"/>
              </w:rPr>
            </w:pPr>
          </w:p>
          <w:p w:rsidR="00A83504" w:rsidRPr="000A75F8" w:rsidRDefault="00A83504" w:rsidP="00181D5B">
            <w:pPr>
              <w:rPr>
                <w:sz w:val="26"/>
                <w:szCs w:val="26"/>
              </w:rPr>
            </w:pPr>
            <w:r w:rsidRPr="000A75F8">
              <w:rPr>
                <w:sz w:val="26"/>
                <w:szCs w:val="26"/>
              </w:rPr>
              <w:t>П</w:t>
            </w:r>
            <w:r w:rsidR="003775C3" w:rsidRPr="000A75F8">
              <w:rPr>
                <w:sz w:val="26"/>
                <w:szCs w:val="26"/>
              </w:rPr>
              <w:t>редседател</w:t>
            </w:r>
            <w:r w:rsidRPr="000A75F8">
              <w:rPr>
                <w:sz w:val="26"/>
                <w:szCs w:val="26"/>
              </w:rPr>
              <w:t>ь</w:t>
            </w:r>
          </w:p>
          <w:p w:rsidR="00163363" w:rsidRPr="000A75F8" w:rsidRDefault="00163363" w:rsidP="00181D5B">
            <w:pPr>
              <w:rPr>
                <w:sz w:val="26"/>
                <w:szCs w:val="26"/>
              </w:rPr>
            </w:pPr>
            <w:r w:rsidRPr="000A75F8">
              <w:rPr>
                <w:sz w:val="26"/>
                <w:szCs w:val="26"/>
              </w:rPr>
              <w:t>Совета депутатов</w:t>
            </w:r>
          </w:p>
          <w:p w:rsidR="00163363" w:rsidRPr="000A75F8" w:rsidRDefault="00126A37" w:rsidP="00181D5B">
            <w:pPr>
              <w:rPr>
                <w:sz w:val="26"/>
                <w:szCs w:val="26"/>
              </w:rPr>
            </w:pPr>
            <w:r w:rsidRPr="000A75F8">
              <w:rPr>
                <w:sz w:val="26"/>
                <w:szCs w:val="26"/>
              </w:rPr>
              <w:t>Копьевского поссовета</w:t>
            </w:r>
          </w:p>
        </w:tc>
        <w:tc>
          <w:tcPr>
            <w:tcW w:w="4679" w:type="dxa"/>
            <w:vAlign w:val="bottom"/>
          </w:tcPr>
          <w:p w:rsidR="00163363" w:rsidRPr="000A75F8" w:rsidRDefault="00126A37" w:rsidP="000D5B4E">
            <w:pPr>
              <w:jc w:val="right"/>
              <w:rPr>
                <w:sz w:val="26"/>
                <w:szCs w:val="26"/>
              </w:rPr>
            </w:pPr>
            <w:r w:rsidRPr="000A75F8">
              <w:rPr>
                <w:sz w:val="26"/>
                <w:szCs w:val="26"/>
              </w:rPr>
              <w:t xml:space="preserve">А. Н. </w:t>
            </w:r>
            <w:proofErr w:type="spellStart"/>
            <w:r w:rsidRPr="000A75F8">
              <w:rPr>
                <w:sz w:val="26"/>
                <w:szCs w:val="26"/>
              </w:rPr>
              <w:t>Поляничко</w:t>
            </w:r>
            <w:proofErr w:type="spellEnd"/>
          </w:p>
        </w:tc>
      </w:tr>
    </w:tbl>
    <w:p w:rsidR="0079055D" w:rsidRDefault="0079055D" w:rsidP="00950DC3"/>
    <w:p w:rsidR="0018397C" w:rsidRDefault="0018397C" w:rsidP="00950DC3"/>
    <w:p w:rsidR="0018397C" w:rsidRDefault="0018397C" w:rsidP="00950DC3"/>
    <w:p w:rsidR="0018397C" w:rsidRDefault="0018397C" w:rsidP="00950DC3">
      <w:pPr>
        <w:sectPr w:rsidR="0018397C" w:rsidSect="00950DC3">
          <w:type w:val="continuous"/>
          <w:pgSz w:w="11909" w:h="16834"/>
          <w:pgMar w:top="680" w:right="1134" w:bottom="680" w:left="1418" w:header="720" w:footer="720" w:gutter="0"/>
          <w:cols w:space="326"/>
          <w:docGrid w:linePitch="272"/>
        </w:sectPr>
      </w:pPr>
    </w:p>
    <w:p w:rsidR="0018397C" w:rsidRDefault="0018397C" w:rsidP="00126A37">
      <w:pPr>
        <w:ind w:firstLine="6237"/>
      </w:pPr>
      <w:r>
        <w:lastRenderedPageBreak/>
        <w:t>Приложение</w:t>
      </w:r>
    </w:p>
    <w:p w:rsidR="0018397C" w:rsidRDefault="0018397C" w:rsidP="00126A37">
      <w:pPr>
        <w:ind w:firstLine="6237"/>
      </w:pPr>
      <w:r>
        <w:t>к решению Совета депутатов</w:t>
      </w:r>
    </w:p>
    <w:p w:rsidR="0018397C" w:rsidRDefault="00037FF8" w:rsidP="00126A37">
      <w:pPr>
        <w:ind w:firstLine="6237"/>
      </w:pPr>
      <w:r>
        <w:t>Копьевского поссовета</w:t>
      </w:r>
    </w:p>
    <w:p w:rsidR="0018397C" w:rsidRDefault="0018397C" w:rsidP="00126A37">
      <w:pPr>
        <w:ind w:firstLine="6237"/>
      </w:pPr>
      <w:r>
        <w:t xml:space="preserve">от </w:t>
      </w:r>
      <w:r w:rsidR="00884D59">
        <w:t>2</w:t>
      </w:r>
      <w:r w:rsidR="00991044">
        <w:t>8</w:t>
      </w:r>
      <w:r>
        <w:t xml:space="preserve"> декабря 2020 года №</w:t>
      </w:r>
      <w:r w:rsidR="000A75F8">
        <w:t>2</w:t>
      </w:r>
      <w:r w:rsidR="009646A7">
        <w:t>3</w:t>
      </w:r>
      <w:r>
        <w:t xml:space="preserve"> </w:t>
      </w:r>
    </w:p>
    <w:p w:rsidR="0018397C" w:rsidRDefault="0018397C" w:rsidP="0018397C">
      <w:pPr>
        <w:ind w:firstLine="5600"/>
      </w:pPr>
    </w:p>
    <w:p w:rsidR="0018397C" w:rsidRPr="000A75F8" w:rsidRDefault="0018397C" w:rsidP="0018397C">
      <w:pPr>
        <w:jc w:val="center"/>
        <w:rPr>
          <w:sz w:val="26"/>
          <w:szCs w:val="26"/>
        </w:rPr>
      </w:pPr>
      <w:r w:rsidRPr="000A75F8">
        <w:rPr>
          <w:sz w:val="26"/>
          <w:szCs w:val="26"/>
        </w:rPr>
        <w:t>ОБРАЩЕНИЕ</w:t>
      </w:r>
    </w:p>
    <w:p w:rsidR="0018397C" w:rsidRPr="000A75F8" w:rsidRDefault="0018397C" w:rsidP="0018397C">
      <w:pPr>
        <w:jc w:val="center"/>
        <w:rPr>
          <w:sz w:val="26"/>
          <w:szCs w:val="26"/>
        </w:rPr>
      </w:pPr>
    </w:p>
    <w:p w:rsidR="0018397C" w:rsidRPr="000A75F8" w:rsidRDefault="00991044" w:rsidP="0018397C">
      <w:pPr>
        <w:tabs>
          <w:tab w:val="left" w:pos="3825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>В Администрации Копьевского поссовета Орджоникидзевского района Респу</w:t>
      </w:r>
      <w:r w:rsidRPr="000A75F8">
        <w:rPr>
          <w:sz w:val="26"/>
          <w:szCs w:val="26"/>
        </w:rPr>
        <w:t>б</w:t>
      </w:r>
      <w:r w:rsidRPr="000A75F8">
        <w:rPr>
          <w:sz w:val="26"/>
          <w:szCs w:val="26"/>
        </w:rPr>
        <w:t>лики Хакасия</w:t>
      </w:r>
      <w:r w:rsidR="0018397C" w:rsidRPr="000A75F8">
        <w:rPr>
          <w:sz w:val="26"/>
          <w:szCs w:val="26"/>
        </w:rPr>
        <w:t xml:space="preserve">  сложилась критическая ситуация по формированию и исполнению бюджета. Собственные доходы не обеспечивают расходные обязательства даже по первоочередным и социально значимым расходам бюджета. Ставшая хронической проблема несбалансированности  местн</w:t>
      </w:r>
      <w:r w:rsidRPr="000A75F8">
        <w:rPr>
          <w:sz w:val="26"/>
          <w:szCs w:val="26"/>
        </w:rPr>
        <w:t>ого</w:t>
      </w:r>
      <w:r w:rsidR="0018397C" w:rsidRPr="000A75F8">
        <w:rPr>
          <w:sz w:val="26"/>
          <w:szCs w:val="26"/>
        </w:rPr>
        <w:t xml:space="preserve"> бюджет</w:t>
      </w:r>
      <w:r w:rsidRPr="000A75F8">
        <w:rPr>
          <w:sz w:val="26"/>
          <w:szCs w:val="26"/>
        </w:rPr>
        <w:t>а муниципального образования Копьевский поссовет</w:t>
      </w:r>
      <w:r w:rsidR="0018397C" w:rsidRPr="000A75F8">
        <w:rPr>
          <w:sz w:val="26"/>
          <w:szCs w:val="26"/>
        </w:rPr>
        <w:t xml:space="preserve"> Орджоникидзевского района </w:t>
      </w:r>
      <w:r w:rsidRPr="000A75F8">
        <w:rPr>
          <w:sz w:val="26"/>
          <w:szCs w:val="26"/>
        </w:rPr>
        <w:t xml:space="preserve">Республики Хакасия </w:t>
      </w:r>
      <w:r w:rsidR="0018397C" w:rsidRPr="000A75F8">
        <w:rPr>
          <w:sz w:val="26"/>
          <w:szCs w:val="26"/>
        </w:rPr>
        <w:t>привела к существенному росту кредиторской задолжен</w:t>
      </w:r>
      <w:r w:rsidR="00730244" w:rsidRPr="000A75F8">
        <w:rPr>
          <w:sz w:val="26"/>
          <w:szCs w:val="26"/>
        </w:rPr>
        <w:t>ности бюджета.</w:t>
      </w:r>
    </w:p>
    <w:p w:rsidR="0018397C" w:rsidRPr="000A75F8" w:rsidRDefault="0018397C" w:rsidP="00730244">
      <w:pPr>
        <w:tabs>
          <w:tab w:val="left" w:pos="709"/>
          <w:tab w:val="left" w:pos="2310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По состоянию на 01 </w:t>
      </w:r>
      <w:r w:rsidR="00991044" w:rsidRPr="000A75F8">
        <w:rPr>
          <w:sz w:val="26"/>
          <w:szCs w:val="26"/>
        </w:rPr>
        <w:t>дека</w:t>
      </w:r>
      <w:r w:rsidRPr="000A75F8">
        <w:rPr>
          <w:sz w:val="26"/>
          <w:szCs w:val="26"/>
        </w:rPr>
        <w:t xml:space="preserve">бря 2020 года кредиторская задолженность </w:t>
      </w:r>
      <w:r w:rsidR="00991044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по собственным расходным полномочиям составила </w:t>
      </w:r>
      <w:r w:rsidR="00D974C6" w:rsidRPr="000A75F8">
        <w:rPr>
          <w:sz w:val="26"/>
          <w:szCs w:val="26"/>
        </w:rPr>
        <w:t>6878</w:t>
      </w:r>
      <w:r w:rsidRPr="000A75F8">
        <w:rPr>
          <w:sz w:val="26"/>
          <w:szCs w:val="26"/>
        </w:rPr>
        <w:t>,</w:t>
      </w:r>
      <w:r w:rsidR="00D974C6" w:rsidRPr="000A75F8">
        <w:rPr>
          <w:sz w:val="26"/>
          <w:szCs w:val="26"/>
        </w:rPr>
        <w:t>8 тыс.</w:t>
      </w:r>
      <w:r w:rsidRPr="000A75F8">
        <w:rPr>
          <w:sz w:val="26"/>
          <w:szCs w:val="26"/>
        </w:rPr>
        <w:t xml:space="preserve"> рублей, в том числе просроченная кредиторская задолженность – </w:t>
      </w:r>
      <w:r w:rsidR="00D974C6" w:rsidRPr="000A75F8">
        <w:rPr>
          <w:sz w:val="26"/>
          <w:szCs w:val="26"/>
        </w:rPr>
        <w:t>4826</w:t>
      </w:r>
      <w:r w:rsidRPr="000A75F8">
        <w:rPr>
          <w:sz w:val="26"/>
          <w:szCs w:val="26"/>
        </w:rPr>
        <w:t>,</w:t>
      </w:r>
      <w:r w:rsidR="00D974C6" w:rsidRPr="000A75F8">
        <w:rPr>
          <w:sz w:val="26"/>
          <w:szCs w:val="26"/>
        </w:rPr>
        <w:t>9</w:t>
      </w:r>
      <w:r w:rsidRPr="000A75F8">
        <w:rPr>
          <w:sz w:val="26"/>
          <w:szCs w:val="26"/>
        </w:rPr>
        <w:t xml:space="preserve"> </w:t>
      </w:r>
      <w:r w:rsidR="00D974C6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 xml:space="preserve">. рублей.  </w:t>
      </w:r>
    </w:p>
    <w:p w:rsidR="0018397C" w:rsidRPr="000A75F8" w:rsidRDefault="0018397C" w:rsidP="0018397C">
      <w:pPr>
        <w:tabs>
          <w:tab w:val="left" w:pos="2310"/>
        </w:tabs>
        <w:ind w:firstLine="540"/>
        <w:jc w:val="both"/>
        <w:rPr>
          <w:sz w:val="26"/>
          <w:szCs w:val="26"/>
        </w:rPr>
      </w:pPr>
      <w:proofErr w:type="gramStart"/>
      <w:r w:rsidRPr="000A75F8">
        <w:rPr>
          <w:sz w:val="26"/>
          <w:szCs w:val="26"/>
        </w:rPr>
        <w:t xml:space="preserve">На рассмотрение и утверждение Совета депутатов </w:t>
      </w:r>
      <w:r w:rsidR="00D974C6" w:rsidRPr="000A75F8">
        <w:rPr>
          <w:sz w:val="26"/>
          <w:szCs w:val="26"/>
        </w:rPr>
        <w:t>Копьевского поссовета</w:t>
      </w:r>
      <w:r w:rsidRPr="000A75F8">
        <w:rPr>
          <w:sz w:val="26"/>
          <w:szCs w:val="26"/>
        </w:rPr>
        <w:t xml:space="preserve"> был внесён проект </w:t>
      </w:r>
      <w:r w:rsidR="00D974C6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на 2021 год и на плановый период 2022 и 2023 годов </w:t>
      </w:r>
      <w:r w:rsidR="00D974C6" w:rsidRPr="000A75F8">
        <w:rPr>
          <w:sz w:val="26"/>
          <w:szCs w:val="26"/>
        </w:rPr>
        <w:t xml:space="preserve">исходя из прогноза поступления </w:t>
      </w:r>
      <w:r w:rsidRPr="000A75F8">
        <w:rPr>
          <w:sz w:val="26"/>
          <w:szCs w:val="26"/>
        </w:rPr>
        <w:t xml:space="preserve">доходов в </w:t>
      </w:r>
      <w:r w:rsidR="00D974C6" w:rsidRPr="000A75F8">
        <w:rPr>
          <w:sz w:val="26"/>
          <w:szCs w:val="26"/>
        </w:rPr>
        <w:t>местный</w:t>
      </w:r>
      <w:r w:rsidRPr="000A75F8">
        <w:rPr>
          <w:sz w:val="26"/>
          <w:szCs w:val="26"/>
        </w:rPr>
        <w:t xml:space="preserve"> бюджет</w:t>
      </w:r>
      <w:r w:rsidR="00757934" w:rsidRPr="000A75F8">
        <w:rPr>
          <w:sz w:val="26"/>
          <w:szCs w:val="26"/>
        </w:rPr>
        <w:t xml:space="preserve"> в сумме 16941</w:t>
      </w:r>
      <w:r w:rsidRPr="000A75F8">
        <w:rPr>
          <w:sz w:val="26"/>
          <w:szCs w:val="26"/>
        </w:rPr>
        <w:t xml:space="preserve">,1 </w:t>
      </w:r>
      <w:r w:rsidR="00757934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 xml:space="preserve">. рублей, по расходам в сумме </w:t>
      </w:r>
      <w:r w:rsidR="00757934" w:rsidRPr="000A75F8">
        <w:rPr>
          <w:sz w:val="26"/>
          <w:szCs w:val="26"/>
        </w:rPr>
        <w:t>17194</w:t>
      </w:r>
      <w:r w:rsidRPr="000A75F8">
        <w:rPr>
          <w:sz w:val="26"/>
          <w:szCs w:val="26"/>
        </w:rPr>
        <w:t xml:space="preserve">,5 </w:t>
      </w:r>
      <w:r w:rsidR="00757934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 и предельному значению дефи</w:t>
      </w:r>
      <w:r w:rsidR="00757934" w:rsidRPr="000A75F8">
        <w:rPr>
          <w:sz w:val="26"/>
          <w:szCs w:val="26"/>
        </w:rPr>
        <w:t>цита (5%) - 253,4</w:t>
      </w:r>
      <w:r w:rsidRPr="000A75F8">
        <w:rPr>
          <w:sz w:val="26"/>
          <w:szCs w:val="26"/>
        </w:rPr>
        <w:t xml:space="preserve"> </w:t>
      </w:r>
      <w:r w:rsidR="00757934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рублей.</w:t>
      </w:r>
      <w:proofErr w:type="gramEnd"/>
    </w:p>
    <w:p w:rsidR="0018397C" w:rsidRPr="000A75F8" w:rsidRDefault="0018397C" w:rsidP="0018397C">
      <w:pPr>
        <w:tabs>
          <w:tab w:val="left" w:pos="2310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>На выполнение собственных расходных полномочий прогнозировалось напр</w:t>
      </w:r>
      <w:r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 xml:space="preserve">вить - </w:t>
      </w:r>
      <w:r w:rsidR="0000062B" w:rsidRPr="000A75F8">
        <w:rPr>
          <w:sz w:val="26"/>
          <w:szCs w:val="26"/>
        </w:rPr>
        <w:t>31922,6</w:t>
      </w:r>
      <w:r w:rsidRPr="000A75F8">
        <w:rPr>
          <w:sz w:val="26"/>
          <w:szCs w:val="26"/>
        </w:rPr>
        <w:t xml:space="preserve"> </w:t>
      </w:r>
      <w:r w:rsidR="0000062B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рублей, что составляет 47% от расходных потребностей.</w:t>
      </w:r>
    </w:p>
    <w:p w:rsidR="0018397C" w:rsidRPr="000A75F8" w:rsidRDefault="0018397C" w:rsidP="0018397C">
      <w:pPr>
        <w:tabs>
          <w:tab w:val="left" w:pos="2310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В проекте </w:t>
      </w:r>
      <w:r w:rsidR="0000062B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в связи с недостаточностью финансовых ресурсов фонд оплаты труда был предусмотрен на </w:t>
      </w:r>
      <w:r w:rsidR="0000062B" w:rsidRPr="000A75F8">
        <w:rPr>
          <w:sz w:val="26"/>
          <w:szCs w:val="26"/>
        </w:rPr>
        <w:t>9</w:t>
      </w:r>
      <w:r w:rsidRPr="000A75F8">
        <w:rPr>
          <w:sz w:val="26"/>
          <w:szCs w:val="26"/>
        </w:rPr>
        <w:t xml:space="preserve"> месяцев, текущие расходы - </w:t>
      </w:r>
      <w:r w:rsidR="0000062B" w:rsidRPr="000A75F8">
        <w:rPr>
          <w:sz w:val="26"/>
          <w:szCs w:val="26"/>
        </w:rPr>
        <w:t xml:space="preserve">в среднем </w:t>
      </w:r>
      <w:r w:rsidRPr="000A75F8">
        <w:rPr>
          <w:sz w:val="26"/>
          <w:szCs w:val="26"/>
        </w:rPr>
        <w:t xml:space="preserve">на </w:t>
      </w:r>
      <w:r w:rsidR="0000062B" w:rsidRPr="000A75F8">
        <w:rPr>
          <w:sz w:val="26"/>
          <w:szCs w:val="26"/>
        </w:rPr>
        <w:t>10</w:t>
      </w:r>
      <w:r w:rsidRPr="000A75F8">
        <w:rPr>
          <w:sz w:val="26"/>
          <w:szCs w:val="26"/>
        </w:rPr>
        <w:t xml:space="preserve"> месяцев без учета кредиторской задолженности, которая сложи</w:t>
      </w:r>
      <w:r w:rsidR="0000062B" w:rsidRPr="000A75F8">
        <w:rPr>
          <w:sz w:val="26"/>
          <w:szCs w:val="26"/>
        </w:rPr>
        <w:t>т</w:t>
      </w:r>
      <w:r w:rsidRPr="000A75F8">
        <w:rPr>
          <w:sz w:val="26"/>
          <w:szCs w:val="26"/>
        </w:rPr>
        <w:t>ся на конец тек</w:t>
      </w:r>
      <w:r w:rsidRPr="000A75F8">
        <w:rPr>
          <w:sz w:val="26"/>
          <w:szCs w:val="26"/>
        </w:rPr>
        <w:t>у</w:t>
      </w:r>
      <w:r w:rsidRPr="000A75F8">
        <w:rPr>
          <w:sz w:val="26"/>
          <w:szCs w:val="26"/>
        </w:rPr>
        <w:t>щего года.</w:t>
      </w:r>
    </w:p>
    <w:p w:rsidR="0018397C" w:rsidRPr="000A75F8" w:rsidRDefault="0018397C" w:rsidP="0018397C">
      <w:pPr>
        <w:tabs>
          <w:tab w:val="left" w:pos="2310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Таким образом, в Совет депутатов </w:t>
      </w:r>
      <w:r w:rsidR="0000062B" w:rsidRPr="000A75F8">
        <w:rPr>
          <w:sz w:val="26"/>
          <w:szCs w:val="26"/>
        </w:rPr>
        <w:t>Копьевского поссовета</w:t>
      </w:r>
      <w:r w:rsidRPr="000A75F8">
        <w:rPr>
          <w:sz w:val="26"/>
          <w:szCs w:val="26"/>
        </w:rPr>
        <w:t xml:space="preserve"> был внес</w:t>
      </w:r>
      <w:r w:rsidR="003F7F25" w:rsidRPr="000A75F8">
        <w:rPr>
          <w:sz w:val="26"/>
          <w:szCs w:val="26"/>
        </w:rPr>
        <w:t>е</w:t>
      </w:r>
      <w:r w:rsidRPr="000A75F8">
        <w:rPr>
          <w:sz w:val="26"/>
          <w:szCs w:val="26"/>
        </w:rPr>
        <w:t xml:space="preserve">н проект </w:t>
      </w:r>
      <w:r w:rsidR="0000062B" w:rsidRPr="000A75F8">
        <w:rPr>
          <w:sz w:val="26"/>
          <w:szCs w:val="26"/>
        </w:rPr>
        <w:t>м</w:t>
      </w:r>
      <w:r w:rsidR="0000062B" w:rsidRPr="000A75F8">
        <w:rPr>
          <w:sz w:val="26"/>
          <w:szCs w:val="26"/>
        </w:rPr>
        <w:t>е</w:t>
      </w:r>
      <w:r w:rsidR="0000062B" w:rsidRPr="000A75F8">
        <w:rPr>
          <w:sz w:val="26"/>
          <w:szCs w:val="26"/>
        </w:rPr>
        <w:t>стног</w:t>
      </w:r>
      <w:r w:rsidRPr="000A75F8">
        <w:rPr>
          <w:sz w:val="26"/>
          <w:szCs w:val="26"/>
        </w:rPr>
        <w:t>о бюджета, не отвечающий принципу полноты отражения доходов, расходов и источников финансирования дефицит</w:t>
      </w:r>
      <w:r w:rsidR="0000062B"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 xml:space="preserve"> бюджет</w:t>
      </w:r>
      <w:r w:rsidR="0000062B"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 xml:space="preserve">. </w:t>
      </w:r>
    </w:p>
    <w:p w:rsidR="0018397C" w:rsidRPr="000A75F8" w:rsidRDefault="0018397C" w:rsidP="0018397C">
      <w:pPr>
        <w:tabs>
          <w:tab w:val="left" w:pos="2310"/>
        </w:tabs>
        <w:ind w:firstLine="540"/>
        <w:jc w:val="both"/>
        <w:rPr>
          <w:sz w:val="26"/>
          <w:szCs w:val="26"/>
        </w:rPr>
      </w:pPr>
      <w:proofErr w:type="gramStart"/>
      <w:r w:rsidRPr="000A75F8">
        <w:rPr>
          <w:sz w:val="26"/>
          <w:szCs w:val="26"/>
        </w:rPr>
        <w:t>Поэтому, постоянной комиссией по бюджету, экономическим и социальным в</w:t>
      </w:r>
      <w:r w:rsidRPr="000A75F8">
        <w:rPr>
          <w:sz w:val="26"/>
          <w:szCs w:val="26"/>
        </w:rPr>
        <w:t>о</w:t>
      </w:r>
      <w:r w:rsidRPr="000A75F8">
        <w:rPr>
          <w:sz w:val="26"/>
          <w:szCs w:val="26"/>
        </w:rPr>
        <w:t xml:space="preserve">просам Совета депутатов </w:t>
      </w:r>
      <w:r w:rsidR="0000062B" w:rsidRPr="000A75F8">
        <w:rPr>
          <w:sz w:val="26"/>
          <w:szCs w:val="26"/>
        </w:rPr>
        <w:t>Копьевского поссовета</w:t>
      </w:r>
      <w:r w:rsidRPr="000A75F8">
        <w:rPr>
          <w:sz w:val="26"/>
          <w:szCs w:val="26"/>
        </w:rPr>
        <w:t xml:space="preserve"> в процессе рассмотрения </w:t>
      </w:r>
      <w:r w:rsidR="0000062B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было принято решение доработать проект решения и предусмотреть средс</w:t>
      </w:r>
      <w:r w:rsidRPr="000A75F8">
        <w:rPr>
          <w:sz w:val="26"/>
          <w:szCs w:val="26"/>
        </w:rPr>
        <w:t>т</w:t>
      </w:r>
      <w:r w:rsidRPr="000A75F8">
        <w:rPr>
          <w:sz w:val="26"/>
          <w:szCs w:val="26"/>
        </w:rPr>
        <w:t xml:space="preserve">ва на погашение кредиторской задолженности </w:t>
      </w:r>
      <w:r w:rsidR="0000062B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за выполненные р</w:t>
      </w:r>
      <w:r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>боты (услуги) для муниципальных  нужд, предусмотреть расходы на выплату зар</w:t>
      </w:r>
      <w:r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>ботной платы в очередном финансовом году в полном объеме, внести в проект реш</w:t>
      </w:r>
      <w:r w:rsidRPr="000A75F8">
        <w:rPr>
          <w:sz w:val="26"/>
          <w:szCs w:val="26"/>
        </w:rPr>
        <w:t>е</w:t>
      </w:r>
      <w:r w:rsidRPr="000A75F8">
        <w:rPr>
          <w:sz w:val="26"/>
          <w:szCs w:val="26"/>
        </w:rPr>
        <w:t>ния изменения, в части</w:t>
      </w:r>
      <w:proofErr w:type="gramEnd"/>
      <w:r w:rsidRPr="000A75F8">
        <w:rPr>
          <w:sz w:val="26"/>
          <w:szCs w:val="26"/>
        </w:rPr>
        <w:t xml:space="preserve"> формирования </w:t>
      </w:r>
      <w:r w:rsidR="0000062B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исходя из расчетных пок</w:t>
      </w:r>
      <w:r w:rsidRPr="000A75F8">
        <w:rPr>
          <w:sz w:val="26"/>
          <w:szCs w:val="26"/>
        </w:rPr>
        <w:t>а</w:t>
      </w:r>
      <w:r w:rsidRPr="000A75F8">
        <w:rPr>
          <w:sz w:val="26"/>
          <w:szCs w:val="26"/>
        </w:rPr>
        <w:t>зателей по расходам, необходимым муниципальному образованию, включая кред</w:t>
      </w:r>
      <w:r w:rsidRPr="000A75F8">
        <w:rPr>
          <w:sz w:val="26"/>
          <w:szCs w:val="26"/>
        </w:rPr>
        <w:t>и</w:t>
      </w:r>
      <w:r w:rsidRPr="000A75F8">
        <w:rPr>
          <w:sz w:val="26"/>
          <w:szCs w:val="26"/>
        </w:rPr>
        <w:t>торскую задолженность, расходы по устранению предписаний надзорных органов и компенсацию расходов бюджетов муниципальн</w:t>
      </w:r>
      <w:r w:rsidR="00D872E2" w:rsidRPr="000A75F8">
        <w:rPr>
          <w:sz w:val="26"/>
          <w:szCs w:val="26"/>
        </w:rPr>
        <w:t>ого</w:t>
      </w:r>
      <w:r w:rsidRPr="000A75F8">
        <w:rPr>
          <w:sz w:val="26"/>
          <w:szCs w:val="26"/>
        </w:rPr>
        <w:t xml:space="preserve"> образовани</w:t>
      </w:r>
      <w:r w:rsidR="00D872E2" w:rsidRPr="000A75F8">
        <w:rPr>
          <w:sz w:val="26"/>
          <w:szCs w:val="26"/>
        </w:rPr>
        <w:t>я</w:t>
      </w:r>
      <w:r w:rsidRPr="000A75F8">
        <w:rPr>
          <w:sz w:val="26"/>
          <w:szCs w:val="26"/>
        </w:rPr>
        <w:t xml:space="preserve"> на оплату пеней и штрафов по судебным решениям из-за недофинансирования обязательств республ</w:t>
      </w:r>
      <w:r w:rsidRPr="000A75F8">
        <w:rPr>
          <w:sz w:val="26"/>
          <w:szCs w:val="26"/>
        </w:rPr>
        <w:t>и</w:t>
      </w:r>
      <w:r w:rsidRPr="000A75F8">
        <w:rPr>
          <w:sz w:val="26"/>
          <w:szCs w:val="26"/>
        </w:rPr>
        <w:t>канского бюджета.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Решением Совета депутатов </w:t>
      </w:r>
      <w:r w:rsidR="0000062B" w:rsidRPr="000A75F8">
        <w:rPr>
          <w:sz w:val="26"/>
          <w:szCs w:val="26"/>
        </w:rPr>
        <w:t>Копьевского поссовета</w:t>
      </w:r>
      <w:r w:rsidRPr="000A75F8">
        <w:rPr>
          <w:sz w:val="26"/>
          <w:szCs w:val="26"/>
        </w:rPr>
        <w:t xml:space="preserve"> 2</w:t>
      </w:r>
      <w:r w:rsidR="0000062B" w:rsidRPr="000A75F8">
        <w:rPr>
          <w:sz w:val="26"/>
          <w:szCs w:val="26"/>
        </w:rPr>
        <w:t>8</w:t>
      </w:r>
      <w:r w:rsidRPr="000A75F8">
        <w:rPr>
          <w:sz w:val="26"/>
          <w:szCs w:val="26"/>
        </w:rPr>
        <w:t xml:space="preserve"> декабря 2020 года </w:t>
      </w:r>
      <w:r w:rsidR="0000062B" w:rsidRPr="000A75F8">
        <w:rPr>
          <w:sz w:val="26"/>
          <w:szCs w:val="26"/>
        </w:rPr>
        <w:t>мес</w:t>
      </w:r>
      <w:r w:rsidR="0000062B" w:rsidRPr="000A75F8">
        <w:rPr>
          <w:sz w:val="26"/>
          <w:szCs w:val="26"/>
        </w:rPr>
        <w:t>т</w:t>
      </w:r>
      <w:r w:rsidR="0000062B" w:rsidRPr="000A75F8">
        <w:rPr>
          <w:sz w:val="26"/>
          <w:szCs w:val="26"/>
        </w:rPr>
        <w:t>ный</w:t>
      </w:r>
      <w:r w:rsidRPr="000A75F8">
        <w:rPr>
          <w:sz w:val="26"/>
          <w:szCs w:val="26"/>
        </w:rPr>
        <w:t xml:space="preserve"> бюджет муниципального образования на 2021 год и плановый период 2022 и  2023 годов принят с учётом вышеуказанной доработки.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>Принятый бюджет 2021 года не сбалансирован, с превышением расходов над д</w:t>
      </w:r>
      <w:r w:rsidRPr="000A75F8">
        <w:rPr>
          <w:sz w:val="26"/>
          <w:szCs w:val="26"/>
        </w:rPr>
        <w:t>о</w:t>
      </w:r>
      <w:r w:rsidRPr="000A75F8">
        <w:rPr>
          <w:sz w:val="26"/>
          <w:szCs w:val="26"/>
        </w:rPr>
        <w:t xml:space="preserve">ходами в объеме </w:t>
      </w:r>
      <w:r w:rsidR="00D872E2" w:rsidRPr="000A75F8">
        <w:rPr>
          <w:sz w:val="26"/>
          <w:szCs w:val="26"/>
        </w:rPr>
        <w:t>14728,1 тыс</w:t>
      </w:r>
      <w:r w:rsidRPr="000A75F8">
        <w:rPr>
          <w:sz w:val="26"/>
          <w:szCs w:val="26"/>
        </w:rPr>
        <w:t xml:space="preserve">. рублей. Собственные доходы </w:t>
      </w:r>
      <w:r w:rsidR="00D872E2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на 2021 год с учетом дотации составили </w:t>
      </w:r>
      <w:r w:rsidR="00D872E2" w:rsidRPr="000A75F8">
        <w:rPr>
          <w:sz w:val="26"/>
          <w:szCs w:val="26"/>
        </w:rPr>
        <w:t>23153</w:t>
      </w:r>
      <w:r w:rsidRPr="000A75F8">
        <w:rPr>
          <w:sz w:val="26"/>
          <w:szCs w:val="26"/>
        </w:rPr>
        <w:t>,</w:t>
      </w:r>
      <w:r w:rsidR="00D872E2" w:rsidRPr="000A75F8">
        <w:rPr>
          <w:sz w:val="26"/>
          <w:szCs w:val="26"/>
        </w:rPr>
        <w:t>1</w:t>
      </w:r>
      <w:r w:rsidRPr="000A75F8">
        <w:rPr>
          <w:sz w:val="26"/>
          <w:szCs w:val="26"/>
        </w:rPr>
        <w:t xml:space="preserve"> </w:t>
      </w:r>
      <w:r w:rsidR="00D872E2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рублей, а расходная часть бюджета сформирована исходя из расчетной потребности муниципальн</w:t>
      </w:r>
      <w:r w:rsidR="00D872E2" w:rsidRPr="000A75F8">
        <w:rPr>
          <w:sz w:val="26"/>
          <w:szCs w:val="26"/>
        </w:rPr>
        <w:t>ого</w:t>
      </w:r>
      <w:r w:rsidRPr="000A75F8">
        <w:rPr>
          <w:sz w:val="26"/>
          <w:szCs w:val="26"/>
        </w:rPr>
        <w:t xml:space="preserve"> учреждени</w:t>
      </w:r>
      <w:r w:rsidR="00D872E2" w:rsidRPr="000A75F8">
        <w:rPr>
          <w:sz w:val="26"/>
          <w:szCs w:val="26"/>
        </w:rPr>
        <w:t>я</w:t>
      </w:r>
      <w:r w:rsidRPr="000A75F8">
        <w:rPr>
          <w:sz w:val="26"/>
          <w:szCs w:val="26"/>
        </w:rPr>
        <w:t xml:space="preserve"> с уч</w:t>
      </w:r>
      <w:r w:rsidRPr="000A75F8">
        <w:rPr>
          <w:sz w:val="26"/>
          <w:szCs w:val="26"/>
        </w:rPr>
        <w:t>е</w:t>
      </w:r>
      <w:r w:rsidRPr="000A75F8">
        <w:rPr>
          <w:sz w:val="26"/>
          <w:szCs w:val="26"/>
        </w:rPr>
        <w:t xml:space="preserve">том ожидаемой кредиторской задолженности в объеме </w:t>
      </w:r>
      <w:r w:rsidR="00D872E2" w:rsidRPr="000A75F8">
        <w:rPr>
          <w:sz w:val="26"/>
          <w:szCs w:val="26"/>
        </w:rPr>
        <w:t>38134</w:t>
      </w:r>
      <w:r w:rsidRPr="000A75F8">
        <w:rPr>
          <w:sz w:val="26"/>
          <w:szCs w:val="26"/>
        </w:rPr>
        <w:t>,</w:t>
      </w:r>
      <w:r w:rsidR="00D872E2" w:rsidRPr="000A75F8">
        <w:rPr>
          <w:sz w:val="26"/>
          <w:szCs w:val="26"/>
        </w:rPr>
        <w:t>6</w:t>
      </w:r>
      <w:r w:rsidRPr="000A75F8">
        <w:rPr>
          <w:sz w:val="26"/>
          <w:szCs w:val="26"/>
        </w:rPr>
        <w:t xml:space="preserve"> </w:t>
      </w:r>
      <w:r w:rsidR="00D872E2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рублей.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lastRenderedPageBreak/>
        <w:t xml:space="preserve">Таким образом, расходы </w:t>
      </w:r>
      <w:r w:rsidR="00D872E2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на 2021 год не обеспечены собстве</w:t>
      </w:r>
      <w:r w:rsidRPr="000A75F8">
        <w:rPr>
          <w:sz w:val="26"/>
          <w:szCs w:val="26"/>
        </w:rPr>
        <w:t>н</w:t>
      </w:r>
      <w:r w:rsidRPr="000A75F8">
        <w:rPr>
          <w:sz w:val="26"/>
          <w:szCs w:val="26"/>
        </w:rPr>
        <w:t xml:space="preserve">ными доходными источниками в объеме </w:t>
      </w:r>
      <w:r w:rsidR="00D872E2" w:rsidRPr="000A75F8">
        <w:rPr>
          <w:sz w:val="26"/>
          <w:szCs w:val="26"/>
        </w:rPr>
        <w:t>14728,1</w:t>
      </w:r>
      <w:r w:rsidRPr="000A75F8">
        <w:rPr>
          <w:sz w:val="26"/>
          <w:szCs w:val="26"/>
        </w:rPr>
        <w:t xml:space="preserve"> </w:t>
      </w:r>
      <w:r w:rsidR="00D872E2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рублей, в том числе: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- на погашение кредиторской задолженности </w:t>
      </w:r>
      <w:r w:rsidR="00D872E2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бюджета, сложившейся на 01 </w:t>
      </w:r>
      <w:r w:rsidR="00D872E2" w:rsidRPr="000A75F8">
        <w:rPr>
          <w:sz w:val="26"/>
          <w:szCs w:val="26"/>
        </w:rPr>
        <w:t>дека</w:t>
      </w:r>
      <w:r w:rsidRPr="000A75F8">
        <w:rPr>
          <w:sz w:val="26"/>
          <w:szCs w:val="26"/>
        </w:rPr>
        <w:t xml:space="preserve">бря 2020 года в объеме </w:t>
      </w:r>
      <w:r w:rsidR="00D872E2" w:rsidRPr="000A75F8">
        <w:rPr>
          <w:sz w:val="26"/>
          <w:szCs w:val="26"/>
        </w:rPr>
        <w:t>6878,8 тыс</w:t>
      </w:r>
      <w:r w:rsidRPr="000A75F8">
        <w:rPr>
          <w:sz w:val="26"/>
          <w:szCs w:val="26"/>
        </w:rPr>
        <w:t>. рублей;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- по социально-значимым расходам -  </w:t>
      </w:r>
      <w:r w:rsidR="00D872E2" w:rsidRPr="000A75F8">
        <w:rPr>
          <w:sz w:val="26"/>
          <w:szCs w:val="26"/>
        </w:rPr>
        <w:t>5004</w:t>
      </w:r>
      <w:r w:rsidRPr="000A75F8">
        <w:rPr>
          <w:sz w:val="26"/>
          <w:szCs w:val="26"/>
        </w:rPr>
        <w:t>,</w:t>
      </w:r>
      <w:r w:rsidR="00D872E2" w:rsidRPr="000A75F8">
        <w:rPr>
          <w:sz w:val="26"/>
          <w:szCs w:val="26"/>
        </w:rPr>
        <w:t>0</w:t>
      </w:r>
      <w:r w:rsidRPr="000A75F8">
        <w:rPr>
          <w:sz w:val="26"/>
          <w:szCs w:val="26"/>
        </w:rPr>
        <w:t xml:space="preserve"> </w:t>
      </w:r>
      <w:r w:rsidR="00D872E2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рублей;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- по первоочередным и прочим расходам – </w:t>
      </w:r>
      <w:r w:rsidR="00D872E2" w:rsidRPr="000A75F8">
        <w:rPr>
          <w:sz w:val="26"/>
          <w:szCs w:val="26"/>
        </w:rPr>
        <w:t>1874,8</w:t>
      </w:r>
      <w:r w:rsidRPr="000A75F8">
        <w:rPr>
          <w:sz w:val="26"/>
          <w:szCs w:val="26"/>
        </w:rPr>
        <w:t xml:space="preserve"> </w:t>
      </w:r>
      <w:r w:rsidR="00D872E2" w:rsidRPr="000A75F8">
        <w:rPr>
          <w:sz w:val="26"/>
          <w:szCs w:val="26"/>
        </w:rPr>
        <w:t>тыс</w:t>
      </w:r>
      <w:r w:rsidRPr="000A75F8">
        <w:rPr>
          <w:sz w:val="26"/>
          <w:szCs w:val="26"/>
        </w:rPr>
        <w:t>.  рублей.</w:t>
      </w: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</w:p>
    <w:p w:rsidR="0018397C" w:rsidRPr="000A75F8" w:rsidRDefault="0018397C" w:rsidP="0018397C">
      <w:pPr>
        <w:tabs>
          <w:tab w:val="left" w:pos="1170"/>
          <w:tab w:val="left" w:pos="3119"/>
        </w:tabs>
        <w:ind w:firstLine="540"/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В связи с недостаточностью собственных доходных  </w:t>
      </w:r>
      <w:proofErr w:type="gramStart"/>
      <w:r w:rsidRPr="000A75F8">
        <w:rPr>
          <w:sz w:val="26"/>
          <w:szCs w:val="26"/>
        </w:rPr>
        <w:t>источников</w:t>
      </w:r>
      <w:proofErr w:type="gramEnd"/>
      <w:r w:rsidRPr="000A75F8">
        <w:rPr>
          <w:sz w:val="26"/>
          <w:szCs w:val="26"/>
        </w:rPr>
        <w:t xml:space="preserve"> на обеспечение установленных законодательством расходных обязательств</w:t>
      </w:r>
      <w:r w:rsidR="00410901" w:rsidRPr="000A75F8">
        <w:rPr>
          <w:sz w:val="26"/>
          <w:szCs w:val="26"/>
        </w:rPr>
        <w:t xml:space="preserve"> Администрации Копье</w:t>
      </w:r>
      <w:r w:rsidR="00410901" w:rsidRPr="000A75F8">
        <w:rPr>
          <w:sz w:val="26"/>
          <w:szCs w:val="26"/>
        </w:rPr>
        <w:t>в</w:t>
      </w:r>
      <w:r w:rsidR="00410901" w:rsidRPr="000A75F8">
        <w:rPr>
          <w:sz w:val="26"/>
          <w:szCs w:val="26"/>
        </w:rPr>
        <w:t xml:space="preserve">ского поссовета Орджоникидзевского района Республики Хакасия, </w:t>
      </w:r>
      <w:r w:rsidRPr="000A75F8">
        <w:rPr>
          <w:sz w:val="26"/>
          <w:szCs w:val="26"/>
        </w:rPr>
        <w:t xml:space="preserve">просим Вас в ближайшее время рассмотреть вопрос о предоставлении </w:t>
      </w:r>
      <w:r w:rsidR="00410901" w:rsidRPr="000A75F8">
        <w:rPr>
          <w:sz w:val="26"/>
          <w:szCs w:val="26"/>
        </w:rPr>
        <w:t>местному</w:t>
      </w:r>
      <w:r w:rsidRPr="000A75F8">
        <w:rPr>
          <w:sz w:val="26"/>
          <w:szCs w:val="26"/>
        </w:rPr>
        <w:t xml:space="preserve"> бюджету дополн</w:t>
      </w:r>
      <w:r w:rsidRPr="000A75F8">
        <w:rPr>
          <w:sz w:val="26"/>
          <w:szCs w:val="26"/>
        </w:rPr>
        <w:t>и</w:t>
      </w:r>
      <w:r w:rsidRPr="000A75F8">
        <w:rPr>
          <w:sz w:val="26"/>
          <w:szCs w:val="26"/>
        </w:rPr>
        <w:t>тельной финансовой помощи из республиканского  бюджета в объеме, необходимом для снижения до максимально возможного в соответст</w:t>
      </w:r>
      <w:r w:rsidR="00410901" w:rsidRPr="000A75F8">
        <w:rPr>
          <w:sz w:val="26"/>
          <w:szCs w:val="26"/>
        </w:rPr>
        <w:t xml:space="preserve">вии </w:t>
      </w:r>
      <w:r w:rsidRPr="000A75F8">
        <w:rPr>
          <w:sz w:val="26"/>
          <w:szCs w:val="26"/>
        </w:rPr>
        <w:t>с требованиями Бюджетн</w:t>
      </w:r>
      <w:r w:rsidRPr="000A75F8">
        <w:rPr>
          <w:sz w:val="26"/>
          <w:szCs w:val="26"/>
        </w:rPr>
        <w:t>о</w:t>
      </w:r>
      <w:r w:rsidRPr="000A75F8">
        <w:rPr>
          <w:sz w:val="26"/>
          <w:szCs w:val="26"/>
        </w:rPr>
        <w:t xml:space="preserve">го кодекса Российской Федерации размера дефицита </w:t>
      </w:r>
      <w:r w:rsidR="00410901" w:rsidRPr="000A75F8">
        <w:rPr>
          <w:sz w:val="26"/>
          <w:szCs w:val="26"/>
        </w:rPr>
        <w:t>местного</w:t>
      </w:r>
      <w:r w:rsidRPr="000A75F8">
        <w:rPr>
          <w:sz w:val="26"/>
          <w:szCs w:val="26"/>
        </w:rPr>
        <w:t xml:space="preserve"> бюджета муниципал</w:t>
      </w:r>
      <w:r w:rsidRPr="000A75F8">
        <w:rPr>
          <w:sz w:val="26"/>
          <w:szCs w:val="26"/>
        </w:rPr>
        <w:t>ь</w:t>
      </w:r>
      <w:r w:rsidRPr="000A75F8">
        <w:rPr>
          <w:sz w:val="26"/>
          <w:szCs w:val="26"/>
        </w:rPr>
        <w:t xml:space="preserve">ного образования </w:t>
      </w:r>
      <w:r w:rsidR="00410901" w:rsidRPr="000A75F8">
        <w:rPr>
          <w:sz w:val="26"/>
          <w:szCs w:val="26"/>
        </w:rPr>
        <w:t xml:space="preserve">Копьевский поссовет </w:t>
      </w:r>
      <w:r w:rsidRPr="000A75F8">
        <w:rPr>
          <w:sz w:val="26"/>
          <w:szCs w:val="26"/>
        </w:rPr>
        <w:t>Орджоникидзевск</w:t>
      </w:r>
      <w:r w:rsidR="00410901" w:rsidRPr="000A75F8">
        <w:rPr>
          <w:sz w:val="26"/>
          <w:szCs w:val="26"/>
        </w:rPr>
        <w:t>ого</w:t>
      </w:r>
      <w:r w:rsidRPr="000A75F8">
        <w:rPr>
          <w:sz w:val="26"/>
          <w:szCs w:val="26"/>
        </w:rPr>
        <w:t xml:space="preserve"> район</w:t>
      </w:r>
      <w:r w:rsidR="00410901" w:rsidRPr="000A75F8">
        <w:rPr>
          <w:sz w:val="26"/>
          <w:szCs w:val="26"/>
        </w:rPr>
        <w:t>а Республики Х</w:t>
      </w:r>
      <w:r w:rsidR="00410901" w:rsidRPr="000A75F8">
        <w:rPr>
          <w:sz w:val="26"/>
          <w:szCs w:val="26"/>
        </w:rPr>
        <w:t>а</w:t>
      </w:r>
      <w:r w:rsidR="00410901" w:rsidRPr="000A75F8">
        <w:rPr>
          <w:sz w:val="26"/>
          <w:szCs w:val="26"/>
        </w:rPr>
        <w:t>касия</w:t>
      </w:r>
      <w:r w:rsidRPr="000A75F8">
        <w:rPr>
          <w:sz w:val="26"/>
          <w:szCs w:val="26"/>
        </w:rPr>
        <w:t xml:space="preserve"> на 2021 год и на плановый период 2022 и 2023 годов. </w:t>
      </w:r>
    </w:p>
    <w:p w:rsidR="0018397C" w:rsidRPr="000A75F8" w:rsidRDefault="0018397C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</w:p>
    <w:p w:rsidR="0018397C" w:rsidRPr="000A75F8" w:rsidRDefault="0018397C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</w:p>
    <w:p w:rsidR="0018397C" w:rsidRPr="000A75F8" w:rsidRDefault="0018397C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  <w:r w:rsidRPr="000A75F8">
        <w:rPr>
          <w:sz w:val="26"/>
          <w:szCs w:val="26"/>
        </w:rPr>
        <w:t xml:space="preserve">Глава </w:t>
      </w:r>
      <w:r w:rsidR="00410901" w:rsidRPr="000A75F8">
        <w:rPr>
          <w:sz w:val="26"/>
          <w:szCs w:val="26"/>
        </w:rPr>
        <w:t>Копьевского поссовета</w:t>
      </w:r>
      <w:r w:rsidRPr="000A75F8">
        <w:rPr>
          <w:sz w:val="26"/>
          <w:szCs w:val="26"/>
        </w:rPr>
        <w:t xml:space="preserve">                                       </w:t>
      </w:r>
      <w:r w:rsidR="00410901" w:rsidRPr="000A75F8">
        <w:rPr>
          <w:sz w:val="26"/>
          <w:szCs w:val="26"/>
        </w:rPr>
        <w:t xml:space="preserve">                  И. А. Якушин</w:t>
      </w:r>
    </w:p>
    <w:p w:rsidR="0018397C" w:rsidRPr="000A75F8" w:rsidRDefault="0018397C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</w:p>
    <w:p w:rsidR="003F7F25" w:rsidRPr="000A75F8" w:rsidRDefault="003F7F25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</w:p>
    <w:p w:rsidR="0018397C" w:rsidRPr="000A75F8" w:rsidRDefault="0018397C" w:rsidP="0018397C">
      <w:pPr>
        <w:tabs>
          <w:tab w:val="left" w:pos="1170"/>
          <w:tab w:val="left" w:pos="3119"/>
        </w:tabs>
        <w:jc w:val="both"/>
        <w:rPr>
          <w:sz w:val="26"/>
          <w:szCs w:val="26"/>
        </w:rPr>
      </w:pPr>
      <w:r w:rsidRPr="000A75F8">
        <w:rPr>
          <w:sz w:val="26"/>
          <w:szCs w:val="26"/>
        </w:rPr>
        <w:t>Председатель Совета депутатов</w:t>
      </w:r>
    </w:p>
    <w:p w:rsidR="0018397C" w:rsidRPr="000A75F8" w:rsidRDefault="00410901" w:rsidP="0018397C">
      <w:pPr>
        <w:rPr>
          <w:sz w:val="26"/>
          <w:szCs w:val="26"/>
        </w:rPr>
      </w:pPr>
      <w:r w:rsidRPr="000A75F8">
        <w:rPr>
          <w:sz w:val="26"/>
          <w:szCs w:val="26"/>
        </w:rPr>
        <w:t>Копьевского поссовета</w:t>
      </w:r>
      <w:r w:rsidR="0018397C" w:rsidRPr="000A75F8">
        <w:rPr>
          <w:sz w:val="26"/>
          <w:szCs w:val="26"/>
        </w:rPr>
        <w:t xml:space="preserve">                                                              </w:t>
      </w:r>
      <w:r w:rsidRPr="000A75F8">
        <w:rPr>
          <w:sz w:val="26"/>
          <w:szCs w:val="26"/>
        </w:rPr>
        <w:t xml:space="preserve">    </w:t>
      </w:r>
      <w:r w:rsidR="0018397C" w:rsidRPr="000A75F8">
        <w:rPr>
          <w:sz w:val="26"/>
          <w:szCs w:val="26"/>
        </w:rPr>
        <w:t xml:space="preserve">  </w:t>
      </w:r>
      <w:r w:rsidRPr="000A75F8">
        <w:rPr>
          <w:sz w:val="26"/>
          <w:szCs w:val="26"/>
        </w:rPr>
        <w:t xml:space="preserve">А. Н. </w:t>
      </w:r>
      <w:proofErr w:type="spellStart"/>
      <w:r w:rsidRPr="000A75F8">
        <w:rPr>
          <w:sz w:val="26"/>
          <w:szCs w:val="26"/>
        </w:rPr>
        <w:t>Поляничко</w:t>
      </w:r>
      <w:proofErr w:type="spellEnd"/>
    </w:p>
    <w:sectPr w:rsidR="0018397C" w:rsidRPr="000A75F8" w:rsidSect="0018397C">
      <w:pgSz w:w="11909" w:h="16834"/>
      <w:pgMar w:top="680" w:right="1134" w:bottom="680" w:left="1134" w:header="720" w:footer="720" w:gutter="0"/>
      <w:cols w:space="32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04A9E"/>
    <w:multiLevelType w:val="multilevel"/>
    <w:tmpl w:val="CB263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1D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D362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2B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1512A4"/>
    <w:multiLevelType w:val="multilevel"/>
    <w:tmpl w:val="7B46A1E6"/>
    <w:name w:val="Решение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50053DF"/>
    <w:multiLevelType w:val="singleLevel"/>
    <w:tmpl w:val="CA48C57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34556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507463"/>
    <w:multiLevelType w:val="multilevel"/>
    <w:tmpl w:val="387674A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76E7196"/>
    <w:multiLevelType w:val="multilevel"/>
    <w:tmpl w:val="B2585D2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7F50ECF"/>
    <w:multiLevelType w:val="multilevel"/>
    <w:tmpl w:val="64F4570A"/>
    <w:lvl w:ilvl="0">
      <w:start w:val="10"/>
      <w:numFmt w:val="decimal"/>
      <w:lvlText w:val="Статья %1.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CAE305D"/>
    <w:multiLevelType w:val="multilevel"/>
    <w:tmpl w:val="B2585D2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E8E5D9C"/>
    <w:multiLevelType w:val="multilevel"/>
    <w:tmpl w:val="8D1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hint="default"/>
          <w:b w:val="0"/>
          <w:color w:val="000000"/>
        </w:rPr>
      </w:lvl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A61FE"/>
    <w:rsid w:val="0000062B"/>
    <w:rsid w:val="00001A95"/>
    <w:rsid w:val="000050E0"/>
    <w:rsid w:val="00007CF5"/>
    <w:rsid w:val="00012DE2"/>
    <w:rsid w:val="0002180B"/>
    <w:rsid w:val="00023CA5"/>
    <w:rsid w:val="000364B2"/>
    <w:rsid w:val="00037FF8"/>
    <w:rsid w:val="0004100F"/>
    <w:rsid w:val="00045869"/>
    <w:rsid w:val="00073705"/>
    <w:rsid w:val="000960B0"/>
    <w:rsid w:val="000A6004"/>
    <w:rsid w:val="000A75F8"/>
    <w:rsid w:val="000B370A"/>
    <w:rsid w:val="000C1FDF"/>
    <w:rsid w:val="000D5B4E"/>
    <w:rsid w:val="00121A50"/>
    <w:rsid w:val="00126A37"/>
    <w:rsid w:val="00136EEF"/>
    <w:rsid w:val="001420B4"/>
    <w:rsid w:val="00147639"/>
    <w:rsid w:val="001528E4"/>
    <w:rsid w:val="00163363"/>
    <w:rsid w:val="001739E6"/>
    <w:rsid w:val="00181D5B"/>
    <w:rsid w:val="0018397C"/>
    <w:rsid w:val="00184821"/>
    <w:rsid w:val="00186FDF"/>
    <w:rsid w:val="001A0022"/>
    <w:rsid w:val="001A7DE3"/>
    <w:rsid w:val="001B30DB"/>
    <w:rsid w:val="001B31A5"/>
    <w:rsid w:val="001C0049"/>
    <w:rsid w:val="00211767"/>
    <w:rsid w:val="0021574F"/>
    <w:rsid w:val="0021626A"/>
    <w:rsid w:val="002163AB"/>
    <w:rsid w:val="00245575"/>
    <w:rsid w:val="00262636"/>
    <w:rsid w:val="002626CA"/>
    <w:rsid w:val="00277F2C"/>
    <w:rsid w:val="00280060"/>
    <w:rsid w:val="00280FC2"/>
    <w:rsid w:val="00290E87"/>
    <w:rsid w:val="00294CB8"/>
    <w:rsid w:val="002C0209"/>
    <w:rsid w:val="002D0DBF"/>
    <w:rsid w:val="002D18F6"/>
    <w:rsid w:val="002E4C03"/>
    <w:rsid w:val="002F3ACF"/>
    <w:rsid w:val="00321228"/>
    <w:rsid w:val="00356979"/>
    <w:rsid w:val="00376B5C"/>
    <w:rsid w:val="003775C3"/>
    <w:rsid w:val="00390691"/>
    <w:rsid w:val="003B7E14"/>
    <w:rsid w:val="003F257C"/>
    <w:rsid w:val="003F5799"/>
    <w:rsid w:val="003F7F25"/>
    <w:rsid w:val="00404551"/>
    <w:rsid w:val="00410901"/>
    <w:rsid w:val="00414F2A"/>
    <w:rsid w:val="00420C82"/>
    <w:rsid w:val="004366EA"/>
    <w:rsid w:val="00442538"/>
    <w:rsid w:val="00446C4F"/>
    <w:rsid w:val="0045699B"/>
    <w:rsid w:val="00485ABC"/>
    <w:rsid w:val="004A3E64"/>
    <w:rsid w:val="004C6EA8"/>
    <w:rsid w:val="004D7451"/>
    <w:rsid w:val="004F301C"/>
    <w:rsid w:val="004F6046"/>
    <w:rsid w:val="004F6826"/>
    <w:rsid w:val="00534849"/>
    <w:rsid w:val="005449DF"/>
    <w:rsid w:val="005643F9"/>
    <w:rsid w:val="005655C1"/>
    <w:rsid w:val="005E2D10"/>
    <w:rsid w:val="006051C9"/>
    <w:rsid w:val="00613E23"/>
    <w:rsid w:val="0063290D"/>
    <w:rsid w:val="006406B8"/>
    <w:rsid w:val="00644CDF"/>
    <w:rsid w:val="006527DE"/>
    <w:rsid w:val="0065461C"/>
    <w:rsid w:val="00677F19"/>
    <w:rsid w:val="0068275C"/>
    <w:rsid w:val="006927EE"/>
    <w:rsid w:val="0069360B"/>
    <w:rsid w:val="00695514"/>
    <w:rsid w:val="006B3201"/>
    <w:rsid w:val="006D284F"/>
    <w:rsid w:val="006F5EEE"/>
    <w:rsid w:val="00730244"/>
    <w:rsid w:val="00734D91"/>
    <w:rsid w:val="007438C2"/>
    <w:rsid w:val="007571C2"/>
    <w:rsid w:val="00757934"/>
    <w:rsid w:val="00767631"/>
    <w:rsid w:val="00783548"/>
    <w:rsid w:val="0079055D"/>
    <w:rsid w:val="0079274B"/>
    <w:rsid w:val="00796870"/>
    <w:rsid w:val="007A2D04"/>
    <w:rsid w:val="007A6EAA"/>
    <w:rsid w:val="007A7D19"/>
    <w:rsid w:val="007B07BA"/>
    <w:rsid w:val="007B2868"/>
    <w:rsid w:val="007C51A9"/>
    <w:rsid w:val="007D4767"/>
    <w:rsid w:val="007D785C"/>
    <w:rsid w:val="007E4512"/>
    <w:rsid w:val="00821EBF"/>
    <w:rsid w:val="00832FA5"/>
    <w:rsid w:val="00843C71"/>
    <w:rsid w:val="008452C9"/>
    <w:rsid w:val="00850F77"/>
    <w:rsid w:val="00854838"/>
    <w:rsid w:val="00866142"/>
    <w:rsid w:val="00874E12"/>
    <w:rsid w:val="00884D59"/>
    <w:rsid w:val="008A10ED"/>
    <w:rsid w:val="008B3A53"/>
    <w:rsid w:val="008C06FE"/>
    <w:rsid w:val="008C11B3"/>
    <w:rsid w:val="008C53E7"/>
    <w:rsid w:val="008E69DF"/>
    <w:rsid w:val="00905EC5"/>
    <w:rsid w:val="00926D67"/>
    <w:rsid w:val="009309FB"/>
    <w:rsid w:val="00933A93"/>
    <w:rsid w:val="009433AB"/>
    <w:rsid w:val="00950DC3"/>
    <w:rsid w:val="009646A7"/>
    <w:rsid w:val="00981EB6"/>
    <w:rsid w:val="00991044"/>
    <w:rsid w:val="00992968"/>
    <w:rsid w:val="009945CD"/>
    <w:rsid w:val="009961F8"/>
    <w:rsid w:val="009A61FE"/>
    <w:rsid w:val="009C177C"/>
    <w:rsid w:val="009C3750"/>
    <w:rsid w:val="009C75C8"/>
    <w:rsid w:val="009D22D8"/>
    <w:rsid w:val="009D5A7E"/>
    <w:rsid w:val="009F236E"/>
    <w:rsid w:val="009F4A24"/>
    <w:rsid w:val="00A340B7"/>
    <w:rsid w:val="00A40073"/>
    <w:rsid w:val="00A4172F"/>
    <w:rsid w:val="00A6426E"/>
    <w:rsid w:val="00A710CB"/>
    <w:rsid w:val="00A83504"/>
    <w:rsid w:val="00B1352A"/>
    <w:rsid w:val="00B22BC3"/>
    <w:rsid w:val="00B25C2B"/>
    <w:rsid w:val="00B778AC"/>
    <w:rsid w:val="00B82B00"/>
    <w:rsid w:val="00B855FE"/>
    <w:rsid w:val="00B93BAC"/>
    <w:rsid w:val="00BA5FC6"/>
    <w:rsid w:val="00BB41E9"/>
    <w:rsid w:val="00BD2DB2"/>
    <w:rsid w:val="00C16F8D"/>
    <w:rsid w:val="00C275CF"/>
    <w:rsid w:val="00C27BB7"/>
    <w:rsid w:val="00C45318"/>
    <w:rsid w:val="00C53EF0"/>
    <w:rsid w:val="00C663B1"/>
    <w:rsid w:val="00C8452E"/>
    <w:rsid w:val="00C853CC"/>
    <w:rsid w:val="00C92507"/>
    <w:rsid w:val="00C9347E"/>
    <w:rsid w:val="00CA75A7"/>
    <w:rsid w:val="00CB3CFB"/>
    <w:rsid w:val="00CD7229"/>
    <w:rsid w:val="00D3395E"/>
    <w:rsid w:val="00D36175"/>
    <w:rsid w:val="00D420B2"/>
    <w:rsid w:val="00D56ABA"/>
    <w:rsid w:val="00D806E4"/>
    <w:rsid w:val="00D8383D"/>
    <w:rsid w:val="00D872E2"/>
    <w:rsid w:val="00D9626A"/>
    <w:rsid w:val="00D974C6"/>
    <w:rsid w:val="00DA32D3"/>
    <w:rsid w:val="00DB7D60"/>
    <w:rsid w:val="00DD06EA"/>
    <w:rsid w:val="00DE72F2"/>
    <w:rsid w:val="00E01D62"/>
    <w:rsid w:val="00E1396C"/>
    <w:rsid w:val="00E30F1D"/>
    <w:rsid w:val="00E43778"/>
    <w:rsid w:val="00E57A12"/>
    <w:rsid w:val="00E636AC"/>
    <w:rsid w:val="00E706A4"/>
    <w:rsid w:val="00E906BA"/>
    <w:rsid w:val="00E917B5"/>
    <w:rsid w:val="00EC5E13"/>
    <w:rsid w:val="00EC6406"/>
    <w:rsid w:val="00ED7DBB"/>
    <w:rsid w:val="00EE5DE7"/>
    <w:rsid w:val="00EF2C12"/>
    <w:rsid w:val="00F266CD"/>
    <w:rsid w:val="00F4279C"/>
    <w:rsid w:val="00F42ED0"/>
    <w:rsid w:val="00F443C6"/>
    <w:rsid w:val="00F72786"/>
    <w:rsid w:val="00F95665"/>
    <w:rsid w:val="00FA3862"/>
    <w:rsid w:val="00FA4157"/>
    <w:rsid w:val="00FC4D00"/>
    <w:rsid w:val="00FC7854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E3"/>
    <w:rPr>
      <w:sz w:val="24"/>
      <w:szCs w:val="24"/>
    </w:rPr>
  </w:style>
  <w:style w:type="paragraph" w:styleId="1">
    <w:name w:val="heading 1"/>
    <w:basedOn w:val="a"/>
    <w:next w:val="a"/>
    <w:qFormat/>
    <w:rsid w:val="007A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7631"/>
    <w:pPr>
      <w:keepNext/>
      <w:ind w:left="576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EC5"/>
    <w:rPr>
      <w:color w:val="0000FF"/>
      <w:u w:val="single"/>
    </w:rPr>
  </w:style>
  <w:style w:type="character" w:styleId="a4">
    <w:name w:val="FollowedHyperlink"/>
    <w:rsid w:val="00905EC5"/>
    <w:rPr>
      <w:color w:val="800080"/>
      <w:u w:val="single"/>
    </w:rPr>
  </w:style>
  <w:style w:type="paragraph" w:customStyle="1" w:styleId="ConsPlusNormal">
    <w:name w:val="ConsPlusNormal"/>
    <w:rsid w:val="00E917B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67631"/>
    <w:pPr>
      <w:ind w:left="360"/>
      <w:jc w:val="both"/>
    </w:pPr>
    <w:rPr>
      <w:szCs w:val="20"/>
    </w:rPr>
  </w:style>
  <w:style w:type="paragraph" w:styleId="a5">
    <w:name w:val="Body Text"/>
    <w:basedOn w:val="a"/>
    <w:link w:val="a6"/>
    <w:rsid w:val="007A2D04"/>
    <w:pPr>
      <w:spacing w:after="120"/>
    </w:pPr>
  </w:style>
  <w:style w:type="character" w:customStyle="1" w:styleId="a6">
    <w:name w:val="Основной текст Знак"/>
    <w:link w:val="a5"/>
    <w:rsid w:val="007A2D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8;&#1086;&#1077;&#1082;&#1090;%20&#1088;&#1077;&#1096;&#1077;&#1085;&#1080;&#1103;%20&#1057;&#1086;&#1074;&#1077;&#1090;%20&#1076;&#1077;&#1087;&#1091;&#1090;&#1072;&#1090;&#1086;&#1074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Совет депутатов 2011</Template>
  <TotalTime>17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Maksimenko</dc:creator>
  <cp:lastModifiedBy>User</cp:lastModifiedBy>
  <cp:revision>5</cp:revision>
  <cp:lastPrinted>2020-12-21T08:46:00Z</cp:lastPrinted>
  <dcterms:created xsi:type="dcterms:W3CDTF">2020-12-24T04:22:00Z</dcterms:created>
  <dcterms:modified xsi:type="dcterms:W3CDTF">2020-12-28T02:18:00Z</dcterms:modified>
</cp:coreProperties>
</file>